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50" w:rsidRPr="00664750" w:rsidRDefault="00664750" w:rsidP="00664750">
      <w:pPr>
        <w:ind w:left="7088" w:right="-1000"/>
        <w:jc w:val="both"/>
        <w:rPr>
          <w:lang w:val="uk-UA"/>
        </w:rPr>
      </w:pPr>
      <w:r w:rsidRPr="00664750">
        <w:rPr>
          <w:lang w:val="uk-UA"/>
        </w:rPr>
        <w:t xml:space="preserve">Додаток 1 </w:t>
      </w:r>
    </w:p>
    <w:p w:rsidR="005023E5" w:rsidRPr="00664750" w:rsidRDefault="00664750" w:rsidP="00664750">
      <w:pPr>
        <w:ind w:left="7088" w:right="-1000"/>
        <w:jc w:val="both"/>
        <w:rPr>
          <w:lang w:val="uk-UA"/>
        </w:rPr>
      </w:pPr>
      <w:r w:rsidRPr="00664750">
        <w:rPr>
          <w:lang w:val="uk-UA"/>
        </w:rPr>
        <w:t>до н</w:t>
      </w:r>
      <w:r w:rsidR="005023E5" w:rsidRPr="00664750">
        <w:rPr>
          <w:lang w:val="uk-UA"/>
        </w:rPr>
        <w:t>аказ</w:t>
      </w:r>
      <w:r w:rsidRPr="00664750">
        <w:rPr>
          <w:lang w:val="uk-UA"/>
        </w:rPr>
        <w:t xml:space="preserve">у </w:t>
      </w:r>
      <w:proofErr w:type="spellStart"/>
      <w:r w:rsidR="001B69FD" w:rsidRPr="00664750">
        <w:rPr>
          <w:lang w:val="uk-UA"/>
        </w:rPr>
        <w:t>в.о</w:t>
      </w:r>
      <w:proofErr w:type="spellEnd"/>
      <w:r w:rsidR="001B69FD" w:rsidRPr="00664750">
        <w:rPr>
          <w:lang w:val="uk-UA"/>
        </w:rPr>
        <w:t>. ректора № _____</w:t>
      </w:r>
    </w:p>
    <w:p w:rsidR="005023E5" w:rsidRPr="00664750" w:rsidRDefault="00A95BE5" w:rsidP="00664750">
      <w:pPr>
        <w:ind w:left="7088" w:right="-1000"/>
        <w:jc w:val="both"/>
        <w:rPr>
          <w:lang w:val="uk-UA"/>
        </w:rPr>
      </w:pPr>
      <w:r>
        <w:rPr>
          <w:lang w:val="uk-UA"/>
        </w:rPr>
        <w:t xml:space="preserve">від </w:t>
      </w:r>
      <w:r w:rsidR="005023E5" w:rsidRPr="00664750">
        <w:rPr>
          <w:lang w:val="uk-UA"/>
        </w:rPr>
        <w:t>«_</w:t>
      </w:r>
      <w:r w:rsidR="00664750">
        <w:rPr>
          <w:lang w:val="uk-UA"/>
        </w:rPr>
        <w:t>_</w:t>
      </w:r>
      <w:r w:rsidR="005023E5" w:rsidRPr="00664750">
        <w:rPr>
          <w:lang w:val="uk-UA"/>
        </w:rPr>
        <w:t>__» __</w:t>
      </w:r>
      <w:r w:rsidR="009C6260">
        <w:rPr>
          <w:lang w:val="uk-UA"/>
        </w:rPr>
        <w:t>_________ 20</w:t>
      </w:r>
      <w:r w:rsidR="00815C95">
        <w:rPr>
          <w:lang w:val="uk-UA"/>
        </w:rPr>
        <w:t>16</w:t>
      </w:r>
      <w:r w:rsidR="005023E5" w:rsidRPr="00664750">
        <w:rPr>
          <w:lang w:val="uk-UA"/>
        </w:rPr>
        <w:t xml:space="preserve"> р.</w:t>
      </w:r>
    </w:p>
    <w:p w:rsidR="006F2F86" w:rsidRPr="006F2F86" w:rsidRDefault="006F2F86" w:rsidP="009C6260">
      <w:pPr>
        <w:ind w:right="-1000"/>
        <w:jc w:val="center"/>
        <w:rPr>
          <w:b/>
          <w:sz w:val="10"/>
          <w:szCs w:val="10"/>
          <w:lang w:val="uk-UA"/>
        </w:rPr>
      </w:pPr>
    </w:p>
    <w:p w:rsidR="0042496C" w:rsidRPr="00C43896" w:rsidRDefault="004861B8" w:rsidP="009C6260">
      <w:pPr>
        <w:ind w:right="-1000"/>
        <w:jc w:val="center"/>
        <w:rPr>
          <w:b/>
          <w:sz w:val="24"/>
          <w:szCs w:val="24"/>
          <w:lang w:val="ru-RU"/>
        </w:rPr>
      </w:pPr>
      <w:r w:rsidRPr="008A650F">
        <w:rPr>
          <w:b/>
          <w:sz w:val="24"/>
          <w:szCs w:val="24"/>
          <w:lang w:val="uk-UA"/>
        </w:rPr>
        <w:t xml:space="preserve">АВТОРСЬКИЙ </w:t>
      </w:r>
      <w:r w:rsidR="009171EE" w:rsidRPr="008A650F">
        <w:rPr>
          <w:b/>
          <w:sz w:val="24"/>
          <w:szCs w:val="24"/>
          <w:lang w:val="uk-UA"/>
        </w:rPr>
        <w:t xml:space="preserve">ДОГОВІР </w:t>
      </w:r>
      <w:r w:rsidR="00C43896">
        <w:rPr>
          <w:b/>
          <w:sz w:val="24"/>
          <w:szCs w:val="24"/>
          <w:lang w:val="uk-UA"/>
        </w:rPr>
        <w:t>№</w:t>
      </w:r>
      <w:r w:rsidR="009171EE" w:rsidRPr="008A650F">
        <w:rPr>
          <w:b/>
          <w:sz w:val="24"/>
          <w:szCs w:val="24"/>
          <w:lang w:val="uk-UA"/>
        </w:rPr>
        <w:t xml:space="preserve"> _</w:t>
      </w:r>
      <w:r w:rsidR="00693811">
        <w:rPr>
          <w:b/>
          <w:sz w:val="24"/>
          <w:szCs w:val="24"/>
          <w:lang w:val="uk-UA"/>
        </w:rPr>
        <w:t>__</w:t>
      </w:r>
      <w:r w:rsidR="00C43896">
        <w:rPr>
          <w:b/>
          <w:sz w:val="24"/>
          <w:szCs w:val="24"/>
          <w:lang w:val="uk-UA"/>
        </w:rPr>
        <w:t>__</w:t>
      </w:r>
    </w:p>
    <w:p w:rsidR="008E5741" w:rsidRDefault="00411867" w:rsidP="009C6260">
      <w:pPr>
        <w:ind w:right="-1000"/>
        <w:jc w:val="center"/>
        <w:rPr>
          <w:b/>
          <w:lang w:val="ru-RU"/>
        </w:rPr>
      </w:pPr>
      <w:r w:rsidRPr="008A650F">
        <w:rPr>
          <w:b/>
          <w:lang w:val="ru-RU"/>
        </w:rPr>
        <w:t>про передачу</w:t>
      </w:r>
      <w:r w:rsidR="00350463" w:rsidRPr="008A650F">
        <w:rPr>
          <w:b/>
          <w:lang w:val="ru-RU"/>
        </w:rPr>
        <w:t xml:space="preserve"> </w:t>
      </w:r>
      <w:proofErr w:type="spellStart"/>
      <w:r w:rsidR="008E5741">
        <w:rPr>
          <w:b/>
          <w:lang w:val="ru-RU"/>
        </w:rPr>
        <w:t>виключних</w:t>
      </w:r>
      <w:proofErr w:type="spellEnd"/>
      <w:r w:rsidR="008E5741">
        <w:rPr>
          <w:b/>
          <w:lang w:val="ru-RU"/>
        </w:rPr>
        <w:t xml:space="preserve"> </w:t>
      </w:r>
      <w:proofErr w:type="spellStart"/>
      <w:r w:rsidRPr="008A650F">
        <w:rPr>
          <w:b/>
          <w:lang w:val="ru-RU"/>
        </w:rPr>
        <w:t>майнових</w:t>
      </w:r>
      <w:proofErr w:type="spellEnd"/>
      <w:r w:rsidRPr="008A650F">
        <w:rPr>
          <w:b/>
          <w:lang w:val="ru-RU"/>
        </w:rPr>
        <w:t xml:space="preserve"> прав</w:t>
      </w:r>
      <w:r w:rsidR="00C43896">
        <w:rPr>
          <w:b/>
          <w:lang w:val="ru-RU"/>
        </w:rPr>
        <w:t xml:space="preserve"> </w:t>
      </w:r>
    </w:p>
    <w:p w:rsidR="009171EE" w:rsidRDefault="008E5741" w:rsidP="009C6260">
      <w:pPr>
        <w:ind w:right="-1000"/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інтелектуальної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власності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використання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твору</w:t>
      </w:r>
      <w:proofErr w:type="spellEnd"/>
    </w:p>
    <w:p w:rsidR="00A87A6A" w:rsidRPr="006F2F86" w:rsidRDefault="00A87A6A" w:rsidP="00284D0F">
      <w:pPr>
        <w:jc w:val="center"/>
        <w:rPr>
          <w:b/>
          <w:sz w:val="6"/>
          <w:szCs w:val="6"/>
          <w:lang w:val="ru-RU"/>
        </w:rPr>
      </w:pPr>
    </w:p>
    <w:tbl>
      <w:tblPr>
        <w:tblW w:w="9923" w:type="dxa"/>
        <w:tblInd w:w="108" w:type="dxa"/>
        <w:tblLook w:val="01E0"/>
      </w:tblPr>
      <w:tblGrid>
        <w:gridCol w:w="1134"/>
        <w:gridCol w:w="5245"/>
        <w:gridCol w:w="3544"/>
      </w:tblGrid>
      <w:tr w:rsidR="0088467B" w:rsidRPr="00AF5712" w:rsidTr="00AF5712">
        <w:tc>
          <w:tcPr>
            <w:tcW w:w="1134" w:type="dxa"/>
          </w:tcPr>
          <w:p w:rsidR="0088467B" w:rsidRPr="00AF5712" w:rsidRDefault="0088467B" w:rsidP="00F77FC7">
            <w:pPr>
              <w:ind w:right="-7"/>
              <w:rPr>
                <w:lang w:val="uk-UA"/>
              </w:rPr>
            </w:pPr>
            <w:r w:rsidRPr="00AF5712">
              <w:rPr>
                <w:lang w:val="uk-UA"/>
              </w:rPr>
              <w:t>м. Київ</w:t>
            </w:r>
          </w:p>
        </w:tc>
        <w:tc>
          <w:tcPr>
            <w:tcW w:w="5245" w:type="dxa"/>
          </w:tcPr>
          <w:p w:rsidR="0088467B" w:rsidRPr="00AF5712" w:rsidRDefault="0088467B" w:rsidP="00F77FC7">
            <w:pPr>
              <w:ind w:right="-7"/>
              <w:jc w:val="center"/>
              <w:rPr>
                <w:lang w:val="uk-UA"/>
              </w:rPr>
            </w:pPr>
          </w:p>
        </w:tc>
        <w:tc>
          <w:tcPr>
            <w:tcW w:w="3544" w:type="dxa"/>
          </w:tcPr>
          <w:p w:rsidR="0088467B" w:rsidRPr="00AF5712" w:rsidRDefault="00AF5712" w:rsidP="009C6260">
            <w:pPr>
              <w:ind w:right="-7"/>
              <w:jc w:val="right"/>
              <w:rPr>
                <w:lang w:val="uk-UA"/>
              </w:rPr>
            </w:pPr>
            <w:r w:rsidRPr="00AF5712">
              <w:rPr>
                <w:lang w:val="uk-UA"/>
              </w:rPr>
              <w:t xml:space="preserve"> </w:t>
            </w:r>
            <w:r w:rsidR="001171D8" w:rsidRPr="00AF5712">
              <w:rPr>
                <w:lang w:val="uk-UA"/>
              </w:rPr>
              <w:t>«</w:t>
            </w:r>
            <w:r w:rsidR="007C23C1" w:rsidRPr="00AF5712">
              <w:rPr>
                <w:lang w:val="uk-UA"/>
              </w:rPr>
              <w:t>___</w:t>
            </w:r>
            <w:r w:rsidR="001171D8" w:rsidRPr="00AF5712">
              <w:rPr>
                <w:lang w:val="uk-UA"/>
              </w:rPr>
              <w:t>»</w:t>
            </w:r>
            <w:r w:rsidR="007C23C1" w:rsidRPr="00AF5712">
              <w:rPr>
                <w:lang w:val="uk-UA"/>
              </w:rPr>
              <w:t xml:space="preserve"> ____________ 20_</w:t>
            </w:r>
            <w:r w:rsidR="009C6260">
              <w:rPr>
                <w:lang w:val="uk-UA"/>
              </w:rPr>
              <w:t>_</w:t>
            </w:r>
            <w:r w:rsidR="007C23C1" w:rsidRPr="00AF5712">
              <w:rPr>
                <w:lang w:val="uk-UA"/>
              </w:rPr>
              <w:t>_ р.</w:t>
            </w:r>
          </w:p>
        </w:tc>
      </w:tr>
      <w:tr w:rsidR="00A87A6A" w:rsidRPr="008A650F" w:rsidTr="00AF5712">
        <w:tc>
          <w:tcPr>
            <w:tcW w:w="1134" w:type="dxa"/>
          </w:tcPr>
          <w:p w:rsidR="00A87A6A" w:rsidRPr="000C4759" w:rsidRDefault="00A87A6A" w:rsidP="00F77FC7">
            <w:pPr>
              <w:ind w:right="-7"/>
              <w:rPr>
                <w:sz w:val="22"/>
                <w:szCs w:val="22"/>
                <w:lang w:val="uk-UA"/>
              </w:rPr>
            </w:pPr>
          </w:p>
        </w:tc>
        <w:tc>
          <w:tcPr>
            <w:tcW w:w="5245" w:type="dxa"/>
          </w:tcPr>
          <w:p w:rsidR="00A87A6A" w:rsidRPr="000C4759" w:rsidRDefault="00A87A6A" w:rsidP="00F77FC7">
            <w:pPr>
              <w:ind w:right="-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</w:tcPr>
          <w:p w:rsidR="00A87A6A" w:rsidRPr="000C4759" w:rsidRDefault="00A87A6A" w:rsidP="00F77FC7">
            <w:pPr>
              <w:ind w:right="-7"/>
              <w:jc w:val="right"/>
              <w:rPr>
                <w:sz w:val="22"/>
                <w:szCs w:val="22"/>
                <w:lang w:val="uk-UA"/>
              </w:rPr>
            </w:pPr>
          </w:p>
        </w:tc>
      </w:tr>
    </w:tbl>
    <w:p w:rsidR="006C561C" w:rsidRDefault="0088467B" w:rsidP="0012645A">
      <w:pPr>
        <w:ind w:right="-1000" w:firstLine="426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 xml:space="preserve">Національний авіаційний університет, надалі іменується </w:t>
      </w:r>
      <w:r w:rsidR="001171D8" w:rsidRPr="00AF5712">
        <w:rPr>
          <w:lang w:val="uk-UA"/>
        </w:rPr>
        <w:t>«</w:t>
      </w:r>
      <w:r w:rsidR="007C03E9" w:rsidRPr="00AF5712">
        <w:rPr>
          <w:snapToGrid w:val="0"/>
          <w:lang w:val="uk-UA"/>
        </w:rPr>
        <w:t>НАУ</w:t>
      </w:r>
      <w:r w:rsidR="001171D8" w:rsidRPr="00AF5712">
        <w:rPr>
          <w:lang w:val="uk-UA"/>
        </w:rPr>
        <w:t>»</w:t>
      </w:r>
      <w:r w:rsidR="009171EE" w:rsidRPr="00AF5712">
        <w:rPr>
          <w:snapToGrid w:val="0"/>
          <w:lang w:val="uk-UA"/>
        </w:rPr>
        <w:t xml:space="preserve"> </w:t>
      </w:r>
      <w:r w:rsidRPr="00AF5712">
        <w:rPr>
          <w:snapToGrid w:val="0"/>
          <w:lang w:val="uk-UA"/>
        </w:rPr>
        <w:t xml:space="preserve">в особі </w:t>
      </w:r>
      <w:r w:rsidR="001F2777">
        <w:rPr>
          <w:snapToGrid w:val="0"/>
          <w:lang w:val="uk-UA"/>
        </w:rPr>
        <w:t>________________________________,</w:t>
      </w:r>
      <w:r w:rsidRPr="00AF5712">
        <w:rPr>
          <w:lang w:val="uk-UA"/>
        </w:rPr>
        <w:t xml:space="preserve"> який</w:t>
      </w:r>
      <w:r w:rsidR="0012645A">
        <w:rPr>
          <w:lang w:val="uk-UA"/>
        </w:rPr>
        <w:t>(а)</w:t>
      </w:r>
      <w:r w:rsidRPr="00AF5712">
        <w:rPr>
          <w:lang w:val="uk-UA"/>
        </w:rPr>
        <w:t xml:space="preserve"> діє на </w:t>
      </w:r>
      <w:r w:rsidRPr="001B69FD">
        <w:rPr>
          <w:snapToGrid w:val="0"/>
          <w:lang w:val="uk-UA"/>
        </w:rPr>
        <w:t>підставі Статуту</w:t>
      </w:r>
      <w:r w:rsidR="00717321">
        <w:rPr>
          <w:snapToGrid w:val="0"/>
          <w:lang w:val="uk-UA"/>
        </w:rPr>
        <w:t xml:space="preserve"> </w:t>
      </w:r>
      <w:r w:rsidR="0012645A">
        <w:rPr>
          <w:snapToGrid w:val="0"/>
          <w:lang w:val="uk-UA"/>
        </w:rPr>
        <w:t xml:space="preserve">та </w:t>
      </w:r>
      <w:r w:rsidR="00717321">
        <w:rPr>
          <w:snapToGrid w:val="0"/>
          <w:lang w:val="uk-UA"/>
        </w:rPr>
        <w:t>_</w:t>
      </w:r>
      <w:r w:rsidR="0012645A">
        <w:rPr>
          <w:snapToGrid w:val="0"/>
          <w:lang w:val="uk-UA"/>
        </w:rPr>
        <w:t>_</w:t>
      </w:r>
      <w:r w:rsidR="00717321">
        <w:rPr>
          <w:snapToGrid w:val="0"/>
          <w:lang w:val="uk-UA"/>
        </w:rPr>
        <w:t>___________________________________________________</w:t>
      </w:r>
      <w:r w:rsidRPr="001B69FD">
        <w:rPr>
          <w:snapToGrid w:val="0"/>
          <w:lang w:val="uk-UA"/>
        </w:rPr>
        <w:t xml:space="preserve">, </w:t>
      </w:r>
      <w:r w:rsidRPr="00AF5712">
        <w:rPr>
          <w:snapToGrid w:val="0"/>
          <w:lang w:val="uk-UA"/>
        </w:rPr>
        <w:t>з одн</w:t>
      </w:r>
      <w:r w:rsidR="00C43896" w:rsidRPr="00AF5712">
        <w:rPr>
          <w:snapToGrid w:val="0"/>
          <w:lang w:val="uk-UA"/>
        </w:rPr>
        <w:t>ієї</w:t>
      </w:r>
      <w:r w:rsidRPr="00AF5712">
        <w:rPr>
          <w:snapToGrid w:val="0"/>
          <w:lang w:val="uk-UA"/>
        </w:rPr>
        <w:t xml:space="preserve"> сторони, та</w:t>
      </w:r>
      <w:r w:rsidR="006948B7" w:rsidRPr="00AF5712">
        <w:rPr>
          <w:snapToGrid w:val="0"/>
          <w:lang w:val="uk-UA"/>
        </w:rPr>
        <w:t xml:space="preserve"> </w:t>
      </w:r>
      <w:r w:rsidR="000C0815" w:rsidRPr="00AF5712">
        <w:rPr>
          <w:snapToGrid w:val="0"/>
          <w:lang w:val="uk-UA"/>
        </w:rPr>
        <w:t>автор/</w:t>
      </w:r>
      <w:r w:rsidR="00BF1ABB">
        <w:rPr>
          <w:snapToGrid w:val="0"/>
          <w:lang w:val="uk-UA"/>
        </w:rPr>
        <w:t>співавтори</w:t>
      </w:r>
      <w:r w:rsidR="006948B7" w:rsidRPr="00AF5712">
        <w:rPr>
          <w:snapToGrid w:val="0"/>
          <w:lang w:val="uk-UA"/>
        </w:rPr>
        <w:t xml:space="preserve"> у</w:t>
      </w:r>
      <w:r w:rsidR="00C43896" w:rsidRPr="00AF5712">
        <w:rPr>
          <w:snapToGrid w:val="0"/>
          <w:lang w:val="uk-UA"/>
        </w:rPr>
        <w:t xml:space="preserve"> </w:t>
      </w:r>
      <w:r w:rsidR="006948B7" w:rsidRPr="00AF5712">
        <w:rPr>
          <w:snapToGrid w:val="0"/>
          <w:lang w:val="uk-UA"/>
        </w:rPr>
        <w:t>складі</w:t>
      </w:r>
      <w:r w:rsidR="00C43896" w:rsidRPr="00AF5712">
        <w:rPr>
          <w:snapToGrid w:val="0"/>
          <w:lang w:val="uk-UA"/>
        </w:rPr>
        <w:t>/</w:t>
      </w:r>
      <w:r w:rsidR="00717321">
        <w:rPr>
          <w:snapToGrid w:val="0"/>
          <w:lang w:val="uk-UA"/>
        </w:rPr>
        <w:t xml:space="preserve"> </w:t>
      </w:r>
      <w:r w:rsidR="001B69FD">
        <w:rPr>
          <w:snapToGrid w:val="0"/>
          <w:lang w:val="uk-UA"/>
        </w:rPr>
        <w:t>________________</w:t>
      </w:r>
      <w:r w:rsidR="00A73DD4" w:rsidRPr="00AF5712">
        <w:rPr>
          <w:snapToGrid w:val="0"/>
          <w:lang w:val="uk-UA"/>
        </w:rPr>
        <w:t>_</w:t>
      </w:r>
      <w:r w:rsidR="00717321">
        <w:rPr>
          <w:snapToGrid w:val="0"/>
          <w:lang w:val="uk-UA"/>
        </w:rPr>
        <w:t>_____________________________________</w:t>
      </w:r>
      <w:r w:rsidR="00A73DD4" w:rsidRPr="00AF5712">
        <w:rPr>
          <w:snapToGrid w:val="0"/>
          <w:lang w:val="uk-UA"/>
        </w:rPr>
        <w:t>__________</w:t>
      </w:r>
      <w:r w:rsidR="001171D8" w:rsidRPr="00AF5712">
        <w:rPr>
          <w:snapToGrid w:val="0"/>
          <w:lang w:val="uk-UA"/>
        </w:rPr>
        <w:t>__________</w:t>
      </w:r>
      <w:r w:rsidR="006948B7" w:rsidRPr="00AF5712">
        <w:rPr>
          <w:snapToGrid w:val="0"/>
          <w:lang w:val="uk-UA"/>
        </w:rPr>
        <w:t xml:space="preserve"> </w:t>
      </w:r>
    </w:p>
    <w:p w:rsidR="006C561C" w:rsidRDefault="006C561C" w:rsidP="006C561C">
      <w:pPr>
        <w:ind w:right="-1000" w:firstLine="3261"/>
        <w:rPr>
          <w:snapToGrid w:val="0"/>
          <w:lang w:val="uk-UA"/>
        </w:rPr>
      </w:pPr>
      <w:r w:rsidRPr="006C561C">
        <w:rPr>
          <w:snapToGrid w:val="0"/>
          <w:sz w:val="16"/>
          <w:szCs w:val="16"/>
          <w:lang w:val="uk-UA"/>
        </w:rPr>
        <w:t>(прізвище, ім’я, по батькові, псевдонім (якщо є)</w:t>
      </w:r>
      <w:r w:rsidRPr="006C561C">
        <w:rPr>
          <w:snapToGrid w:val="0"/>
          <w:lang w:val="uk-UA"/>
        </w:rPr>
        <w:t>)</w:t>
      </w:r>
    </w:p>
    <w:p w:rsidR="009171EE" w:rsidRPr="00AF5712" w:rsidRDefault="00AF5712" w:rsidP="00947BDE">
      <w:pPr>
        <w:ind w:right="-100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_________________________________________________________________________________</w:t>
      </w:r>
      <w:r w:rsidR="005C5CAB" w:rsidRPr="00AF5712">
        <w:rPr>
          <w:snapToGrid w:val="0"/>
          <w:lang w:val="uk-UA"/>
        </w:rPr>
        <w:t>_</w:t>
      </w:r>
      <w:r w:rsidR="006C561C">
        <w:rPr>
          <w:snapToGrid w:val="0"/>
          <w:lang w:val="uk-UA"/>
        </w:rPr>
        <w:t>____________________________________________________________________________________________________________________</w:t>
      </w:r>
      <w:r w:rsidR="009171EE" w:rsidRPr="00AF5712">
        <w:rPr>
          <w:snapToGrid w:val="0"/>
          <w:lang w:val="uk-UA"/>
        </w:rPr>
        <w:t xml:space="preserve">надалі іменується </w:t>
      </w:r>
      <w:r w:rsidR="001171D8" w:rsidRPr="00AF5712">
        <w:rPr>
          <w:snapToGrid w:val="0"/>
          <w:lang w:val="uk-UA"/>
        </w:rPr>
        <w:t>«</w:t>
      </w:r>
      <w:r w:rsidR="007C03E9" w:rsidRPr="00AF5712">
        <w:rPr>
          <w:snapToGrid w:val="0"/>
          <w:lang w:val="uk-UA"/>
        </w:rPr>
        <w:t>Автор</w:t>
      </w:r>
      <w:r w:rsidR="001171D8" w:rsidRPr="00AF5712">
        <w:rPr>
          <w:snapToGrid w:val="0"/>
          <w:lang w:val="uk-UA"/>
        </w:rPr>
        <w:t>»</w:t>
      </w:r>
      <w:r w:rsidR="009171EE" w:rsidRPr="00AF5712">
        <w:rPr>
          <w:snapToGrid w:val="0"/>
          <w:lang w:val="uk-UA"/>
        </w:rPr>
        <w:t>, з іншої сторони,</w:t>
      </w:r>
      <w:r w:rsidR="006948B7" w:rsidRPr="00AF5712">
        <w:rPr>
          <w:snapToGrid w:val="0"/>
          <w:lang w:val="uk-UA"/>
        </w:rPr>
        <w:t xml:space="preserve"> </w:t>
      </w:r>
      <w:r w:rsidR="00145C9A" w:rsidRPr="00AF5712">
        <w:rPr>
          <w:snapToGrid w:val="0"/>
          <w:lang w:val="uk-UA"/>
        </w:rPr>
        <w:t>надалі</w:t>
      </w:r>
      <w:r w:rsidR="009171EE" w:rsidRPr="00AF5712">
        <w:rPr>
          <w:snapToGrid w:val="0"/>
          <w:lang w:val="uk-UA"/>
        </w:rPr>
        <w:t xml:space="preserve"> разом іменуються </w:t>
      </w:r>
      <w:r w:rsidR="001171D8" w:rsidRPr="00AF5712">
        <w:rPr>
          <w:snapToGrid w:val="0"/>
          <w:lang w:val="uk-UA"/>
        </w:rPr>
        <w:t>«</w:t>
      </w:r>
      <w:r w:rsidR="009171EE" w:rsidRPr="00AF5712">
        <w:rPr>
          <w:snapToGrid w:val="0"/>
          <w:lang w:val="uk-UA"/>
        </w:rPr>
        <w:t>Сторо</w:t>
      </w:r>
      <w:r w:rsidR="006948B7" w:rsidRPr="00AF5712">
        <w:rPr>
          <w:snapToGrid w:val="0"/>
          <w:lang w:val="uk-UA"/>
        </w:rPr>
        <w:t>ни</w:t>
      </w:r>
      <w:r w:rsidR="001171D8" w:rsidRPr="00AF5712">
        <w:rPr>
          <w:snapToGrid w:val="0"/>
          <w:lang w:val="uk-UA"/>
        </w:rPr>
        <w:t>»</w:t>
      </w:r>
      <w:r w:rsidR="006948B7" w:rsidRPr="00AF5712">
        <w:rPr>
          <w:snapToGrid w:val="0"/>
          <w:lang w:val="uk-UA"/>
        </w:rPr>
        <w:t>, а кожна окремо</w:t>
      </w:r>
      <w:r w:rsidR="001171D8" w:rsidRPr="00AF5712">
        <w:rPr>
          <w:snapToGrid w:val="0"/>
          <w:lang w:val="uk-UA"/>
        </w:rPr>
        <w:t xml:space="preserve"> «</w:t>
      </w:r>
      <w:r w:rsidR="006948B7" w:rsidRPr="00AF5712">
        <w:rPr>
          <w:snapToGrid w:val="0"/>
          <w:lang w:val="uk-UA"/>
        </w:rPr>
        <w:t>Сторона</w:t>
      </w:r>
      <w:r w:rsidR="001171D8" w:rsidRPr="00AF5712">
        <w:rPr>
          <w:snapToGrid w:val="0"/>
          <w:lang w:val="uk-UA"/>
        </w:rPr>
        <w:t>»</w:t>
      </w:r>
      <w:r w:rsidR="00510DFB" w:rsidRPr="00AF5712">
        <w:rPr>
          <w:snapToGrid w:val="0"/>
          <w:lang w:val="uk-UA"/>
        </w:rPr>
        <w:t>,</w:t>
      </w:r>
      <w:r w:rsidR="004861B8" w:rsidRPr="00AF5712">
        <w:rPr>
          <w:snapToGrid w:val="0"/>
          <w:lang w:val="uk-UA"/>
        </w:rPr>
        <w:t xml:space="preserve"> </w:t>
      </w:r>
      <w:r w:rsidR="008E5741" w:rsidRPr="00AF5712">
        <w:rPr>
          <w:snapToGrid w:val="0"/>
          <w:lang w:val="uk-UA"/>
        </w:rPr>
        <w:t xml:space="preserve">керуючись нормами чинного законодавства у сфері авторського права і суміжних прав, </w:t>
      </w:r>
      <w:r w:rsidR="004861B8" w:rsidRPr="00AF5712">
        <w:rPr>
          <w:snapToGrid w:val="0"/>
          <w:lang w:val="uk-UA"/>
        </w:rPr>
        <w:t>уклали цей</w:t>
      </w:r>
      <w:r w:rsidR="009171EE" w:rsidRPr="00AF5712">
        <w:rPr>
          <w:snapToGrid w:val="0"/>
          <w:lang w:val="uk-UA"/>
        </w:rPr>
        <w:t xml:space="preserve"> </w:t>
      </w:r>
      <w:r w:rsidR="008E5741" w:rsidRPr="00AF5712">
        <w:rPr>
          <w:snapToGrid w:val="0"/>
          <w:lang w:val="uk-UA"/>
        </w:rPr>
        <w:t xml:space="preserve">авторський </w:t>
      </w:r>
      <w:r w:rsidR="009171EE" w:rsidRPr="00AF5712">
        <w:rPr>
          <w:snapToGrid w:val="0"/>
          <w:lang w:val="uk-UA"/>
        </w:rPr>
        <w:t>договір</w:t>
      </w:r>
      <w:r w:rsidR="00411867" w:rsidRPr="00AF5712">
        <w:rPr>
          <w:snapToGrid w:val="0"/>
          <w:lang w:val="uk-UA"/>
        </w:rPr>
        <w:t xml:space="preserve"> </w:t>
      </w:r>
      <w:r w:rsidR="008E5741" w:rsidRPr="00AF5712">
        <w:rPr>
          <w:snapToGrid w:val="0"/>
          <w:lang w:val="uk-UA"/>
        </w:rPr>
        <w:t>(</w:t>
      </w:r>
      <w:r w:rsidR="009171EE" w:rsidRPr="00AF5712">
        <w:rPr>
          <w:snapToGrid w:val="0"/>
          <w:lang w:val="uk-UA"/>
        </w:rPr>
        <w:t>надалі</w:t>
      </w:r>
      <w:r w:rsidR="00FE67C1" w:rsidRPr="00AF5712">
        <w:rPr>
          <w:snapToGrid w:val="0"/>
          <w:lang w:val="uk-UA"/>
        </w:rPr>
        <w:t xml:space="preserve"> іменується</w:t>
      </w:r>
      <w:r w:rsidR="008E5741" w:rsidRPr="00AF5712">
        <w:rPr>
          <w:snapToGrid w:val="0"/>
          <w:lang w:val="uk-UA"/>
        </w:rPr>
        <w:t xml:space="preserve"> -</w:t>
      </w:r>
      <w:r w:rsidR="00FE67C1" w:rsidRPr="00AF5712">
        <w:rPr>
          <w:snapToGrid w:val="0"/>
          <w:lang w:val="uk-UA"/>
        </w:rPr>
        <w:t xml:space="preserve"> Договір</w:t>
      </w:r>
      <w:r w:rsidR="008E5741" w:rsidRPr="00AF5712">
        <w:rPr>
          <w:snapToGrid w:val="0"/>
          <w:lang w:val="uk-UA"/>
        </w:rPr>
        <w:t>)</w:t>
      </w:r>
      <w:r w:rsidR="00C51E9B" w:rsidRPr="00AF5712">
        <w:rPr>
          <w:snapToGrid w:val="0"/>
          <w:lang w:val="uk-UA"/>
        </w:rPr>
        <w:t>,</w:t>
      </w:r>
      <w:r w:rsidR="00FE67C1" w:rsidRPr="00AF5712">
        <w:rPr>
          <w:snapToGrid w:val="0"/>
          <w:lang w:val="uk-UA"/>
        </w:rPr>
        <w:t xml:space="preserve"> про </w:t>
      </w:r>
      <w:r w:rsidR="00145C9A" w:rsidRPr="00AF5712">
        <w:rPr>
          <w:snapToGrid w:val="0"/>
          <w:lang w:val="uk-UA"/>
        </w:rPr>
        <w:t>таке</w:t>
      </w:r>
      <w:r w:rsidR="00FE67C1" w:rsidRPr="00AF5712">
        <w:rPr>
          <w:snapToGrid w:val="0"/>
          <w:lang w:val="uk-UA"/>
        </w:rPr>
        <w:t>:</w:t>
      </w:r>
    </w:p>
    <w:p w:rsidR="009171EE" w:rsidRPr="00983380" w:rsidRDefault="009171EE" w:rsidP="00284D0F">
      <w:pPr>
        <w:ind w:right="-1000"/>
        <w:rPr>
          <w:snapToGrid w:val="0"/>
          <w:sz w:val="10"/>
          <w:szCs w:val="10"/>
          <w:lang w:val="uk-UA"/>
        </w:rPr>
      </w:pPr>
    </w:p>
    <w:p w:rsidR="00204989" w:rsidRPr="00AF5712" w:rsidRDefault="008E5741" w:rsidP="00284D0F">
      <w:pPr>
        <w:tabs>
          <w:tab w:val="left" w:pos="567"/>
        </w:tabs>
        <w:ind w:right="-1000"/>
        <w:jc w:val="center"/>
        <w:rPr>
          <w:b/>
          <w:lang w:val="uk-UA"/>
        </w:rPr>
      </w:pPr>
      <w:r w:rsidRPr="00AF5712">
        <w:rPr>
          <w:b/>
          <w:lang w:val="uk-UA"/>
        </w:rPr>
        <w:t>1</w:t>
      </w:r>
      <w:r w:rsidR="009171EE" w:rsidRPr="00AF5712">
        <w:rPr>
          <w:b/>
          <w:lang w:val="uk-UA"/>
        </w:rPr>
        <w:t xml:space="preserve">. </w:t>
      </w:r>
      <w:r w:rsidR="00AE4D47" w:rsidRPr="00AF5712">
        <w:rPr>
          <w:b/>
          <w:lang w:val="uk-UA"/>
        </w:rPr>
        <w:t>ПРЕДМЕТ ДОГОВОРУ</w:t>
      </w:r>
    </w:p>
    <w:p w:rsidR="00A83509" w:rsidRPr="00AF5712" w:rsidRDefault="008E5741" w:rsidP="00284D0F">
      <w:pPr>
        <w:tabs>
          <w:tab w:val="left" w:pos="567"/>
        </w:tabs>
        <w:ind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1</w:t>
      </w:r>
      <w:r w:rsidR="009171EE" w:rsidRPr="00AF5712">
        <w:rPr>
          <w:snapToGrid w:val="0"/>
          <w:lang w:val="uk-UA"/>
        </w:rPr>
        <w:t>.</w:t>
      </w:r>
      <w:r w:rsidR="00AE4D47" w:rsidRPr="00AF5712">
        <w:rPr>
          <w:snapToGrid w:val="0"/>
          <w:lang w:val="uk-UA"/>
        </w:rPr>
        <w:t>1</w:t>
      </w:r>
      <w:r w:rsidR="009171EE" w:rsidRPr="00AF5712">
        <w:rPr>
          <w:snapToGrid w:val="0"/>
          <w:lang w:val="uk-UA"/>
        </w:rPr>
        <w:t>. В порядку та на умовах, визн</w:t>
      </w:r>
      <w:r w:rsidR="00204989" w:rsidRPr="00AF5712">
        <w:rPr>
          <w:snapToGrid w:val="0"/>
          <w:lang w:val="uk-UA"/>
        </w:rPr>
        <w:t>ачених цим Д</w:t>
      </w:r>
      <w:r w:rsidR="007C03E9" w:rsidRPr="00AF5712">
        <w:rPr>
          <w:snapToGrid w:val="0"/>
          <w:lang w:val="uk-UA"/>
        </w:rPr>
        <w:t>оговором, Автор</w:t>
      </w:r>
      <w:r w:rsidR="004F71F6" w:rsidRPr="00AF5712">
        <w:rPr>
          <w:snapToGrid w:val="0"/>
          <w:lang w:val="uk-UA"/>
        </w:rPr>
        <w:t xml:space="preserve"> </w:t>
      </w:r>
      <w:r w:rsidR="004A0097">
        <w:rPr>
          <w:snapToGrid w:val="0"/>
          <w:lang w:val="uk-UA"/>
        </w:rPr>
        <w:t xml:space="preserve">безоплатно </w:t>
      </w:r>
      <w:r w:rsidR="004F71F6" w:rsidRPr="00AF5712">
        <w:rPr>
          <w:snapToGrid w:val="0"/>
          <w:lang w:val="uk-UA"/>
        </w:rPr>
        <w:t>передає</w:t>
      </w:r>
      <w:r w:rsidR="00AE4D47" w:rsidRPr="00AF5712">
        <w:rPr>
          <w:snapToGrid w:val="0"/>
          <w:lang w:val="uk-UA"/>
        </w:rPr>
        <w:t>, а</w:t>
      </w:r>
      <w:r w:rsidR="00204989" w:rsidRPr="00AF5712">
        <w:rPr>
          <w:snapToGrid w:val="0"/>
          <w:lang w:val="uk-UA"/>
        </w:rPr>
        <w:t xml:space="preserve"> </w:t>
      </w:r>
      <w:r w:rsidR="004B2F0F" w:rsidRPr="00AF5712">
        <w:rPr>
          <w:snapToGrid w:val="0"/>
          <w:lang w:val="uk-UA"/>
        </w:rPr>
        <w:t>НАУ</w:t>
      </w:r>
      <w:r w:rsidR="00AE4D47" w:rsidRPr="00AF5712">
        <w:rPr>
          <w:snapToGrid w:val="0"/>
          <w:lang w:val="uk-UA"/>
        </w:rPr>
        <w:t xml:space="preserve"> </w:t>
      </w:r>
      <w:r w:rsidRPr="00AF5712">
        <w:rPr>
          <w:snapToGrid w:val="0"/>
          <w:lang w:val="uk-UA"/>
        </w:rPr>
        <w:t>набуває</w:t>
      </w:r>
      <w:r w:rsidR="007277B2" w:rsidRPr="00AF5712">
        <w:rPr>
          <w:snapToGrid w:val="0"/>
          <w:lang w:val="uk-UA"/>
        </w:rPr>
        <w:t xml:space="preserve"> (приймає)</w:t>
      </w:r>
      <w:r w:rsidR="00AE4D47" w:rsidRPr="00AF5712">
        <w:rPr>
          <w:snapToGrid w:val="0"/>
          <w:lang w:val="uk-UA"/>
        </w:rPr>
        <w:t xml:space="preserve"> </w:t>
      </w:r>
      <w:r w:rsidR="00544B3B">
        <w:rPr>
          <w:snapToGrid w:val="0"/>
          <w:lang w:val="uk-UA"/>
        </w:rPr>
        <w:t xml:space="preserve">усі </w:t>
      </w:r>
      <w:r w:rsidRPr="00AF5712">
        <w:rPr>
          <w:snapToGrid w:val="0"/>
          <w:lang w:val="uk-UA"/>
        </w:rPr>
        <w:t xml:space="preserve">виключні </w:t>
      </w:r>
      <w:r w:rsidR="00347DCC" w:rsidRPr="00AF5712">
        <w:rPr>
          <w:snapToGrid w:val="0"/>
          <w:lang w:val="uk-UA"/>
        </w:rPr>
        <w:t xml:space="preserve">майнові </w:t>
      </w:r>
      <w:r w:rsidR="00AE4D47" w:rsidRPr="00AF5712">
        <w:rPr>
          <w:snapToGrid w:val="0"/>
          <w:lang w:val="uk-UA"/>
        </w:rPr>
        <w:t>права</w:t>
      </w:r>
      <w:r w:rsidR="00347DCC" w:rsidRPr="00AF5712">
        <w:rPr>
          <w:snapToGrid w:val="0"/>
          <w:lang w:val="uk-UA"/>
        </w:rPr>
        <w:t xml:space="preserve"> інтелектуальної власності</w:t>
      </w:r>
      <w:r w:rsidR="00AE4D47" w:rsidRPr="00AF5712">
        <w:rPr>
          <w:snapToGrid w:val="0"/>
          <w:lang w:val="uk-UA"/>
        </w:rPr>
        <w:t xml:space="preserve"> на </w:t>
      </w:r>
      <w:r w:rsidRPr="00AF5712">
        <w:rPr>
          <w:snapToGrid w:val="0"/>
          <w:lang w:val="uk-UA"/>
        </w:rPr>
        <w:t>використання</w:t>
      </w:r>
      <w:r w:rsidR="00331DC7" w:rsidRPr="00AF5712">
        <w:rPr>
          <w:snapToGrid w:val="0"/>
          <w:lang w:val="uk-UA"/>
        </w:rPr>
        <w:t xml:space="preserve"> </w:t>
      </w:r>
      <w:r w:rsidR="00205B3F" w:rsidRPr="00544B3B">
        <w:rPr>
          <w:snapToGrid w:val="0"/>
          <w:lang w:val="uk-UA"/>
        </w:rPr>
        <w:t>службового</w:t>
      </w:r>
      <w:r w:rsidR="00205B3F" w:rsidRPr="00AF5712">
        <w:rPr>
          <w:snapToGrid w:val="0"/>
          <w:lang w:val="uk-UA"/>
        </w:rPr>
        <w:t xml:space="preserve"> </w:t>
      </w:r>
      <w:r w:rsidR="00AE4D47" w:rsidRPr="00AF5712">
        <w:rPr>
          <w:snapToGrid w:val="0"/>
          <w:lang w:val="uk-UA"/>
        </w:rPr>
        <w:t>Тв</w:t>
      </w:r>
      <w:r w:rsidRPr="00AF5712">
        <w:rPr>
          <w:snapToGrid w:val="0"/>
          <w:lang w:val="uk-UA"/>
        </w:rPr>
        <w:t>ору.</w:t>
      </w:r>
    </w:p>
    <w:p w:rsidR="008E5741" w:rsidRPr="00AF5712" w:rsidRDefault="008E5741" w:rsidP="008E5741">
      <w:pPr>
        <w:pStyle w:val="21"/>
        <w:ind w:right="-1000" w:firstLine="0"/>
        <w:rPr>
          <w:color w:val="auto"/>
          <w:sz w:val="20"/>
        </w:rPr>
      </w:pPr>
      <w:r w:rsidRPr="00AF5712">
        <w:rPr>
          <w:snapToGrid w:val="0"/>
          <w:color w:val="auto"/>
          <w:sz w:val="20"/>
        </w:rPr>
        <w:t xml:space="preserve">1.2. Під </w:t>
      </w:r>
      <w:r w:rsidR="002A4605" w:rsidRPr="00544B3B">
        <w:rPr>
          <w:snapToGrid w:val="0"/>
          <w:color w:val="auto"/>
          <w:sz w:val="20"/>
        </w:rPr>
        <w:t>службовим</w:t>
      </w:r>
      <w:r w:rsidR="002A4605" w:rsidRPr="00AF5712">
        <w:rPr>
          <w:snapToGrid w:val="0"/>
          <w:color w:val="auto"/>
          <w:sz w:val="20"/>
        </w:rPr>
        <w:t xml:space="preserve"> </w:t>
      </w:r>
      <w:r w:rsidRPr="00AF5712">
        <w:rPr>
          <w:snapToGrid w:val="0"/>
          <w:color w:val="auto"/>
          <w:sz w:val="20"/>
        </w:rPr>
        <w:t>Твором</w:t>
      </w:r>
      <w:r w:rsidR="00331DC7" w:rsidRPr="00AF5712">
        <w:rPr>
          <w:snapToGrid w:val="0"/>
          <w:color w:val="auto"/>
          <w:sz w:val="20"/>
        </w:rPr>
        <w:t xml:space="preserve"> (далі – Твір)</w:t>
      </w:r>
      <w:r w:rsidRPr="00AF5712">
        <w:rPr>
          <w:snapToGrid w:val="0"/>
          <w:color w:val="auto"/>
          <w:sz w:val="20"/>
        </w:rPr>
        <w:t xml:space="preserve"> у цьому Договорі розуміється створений творчою працею Автора</w:t>
      </w:r>
      <w:r w:rsidRPr="00AF5712">
        <w:rPr>
          <w:color w:val="auto"/>
          <w:sz w:val="20"/>
        </w:rPr>
        <w:t xml:space="preserve"> </w:t>
      </w:r>
      <w:r w:rsidRPr="00AF5712">
        <w:rPr>
          <w:snapToGrid w:val="0"/>
          <w:color w:val="auto"/>
          <w:sz w:val="20"/>
        </w:rPr>
        <w:t>такий об’єкт авторського права:</w:t>
      </w:r>
      <w:r w:rsidRPr="00AF5712">
        <w:rPr>
          <w:color w:val="auto"/>
          <w:sz w:val="20"/>
          <w:lang w:val="ru-RU"/>
        </w:rPr>
        <w:t xml:space="preserve"> </w:t>
      </w:r>
      <w:r w:rsidRPr="00AF5712">
        <w:rPr>
          <w:color w:val="auto"/>
          <w:sz w:val="20"/>
        </w:rPr>
        <w:t xml:space="preserve">_______________________________________ </w:t>
      </w:r>
      <w:r w:rsidRPr="00AF5712">
        <w:rPr>
          <w:i/>
          <w:color w:val="auto"/>
          <w:sz w:val="20"/>
        </w:rPr>
        <w:t>(підручник, навчальний (навчально-методичний) посібник,</w:t>
      </w:r>
      <w:r w:rsidR="00145C9A" w:rsidRPr="00AF5712">
        <w:rPr>
          <w:i/>
          <w:color w:val="auto"/>
          <w:sz w:val="20"/>
        </w:rPr>
        <w:t xml:space="preserve"> методичні рекомендації, </w:t>
      </w:r>
      <w:r w:rsidR="00BA7D63">
        <w:rPr>
          <w:i/>
          <w:color w:val="auto"/>
          <w:sz w:val="20"/>
        </w:rPr>
        <w:t>комп’ютерна програма</w:t>
      </w:r>
      <w:r w:rsidR="00145C9A" w:rsidRPr="00AF5712">
        <w:rPr>
          <w:i/>
          <w:color w:val="auto"/>
          <w:sz w:val="20"/>
        </w:rPr>
        <w:t>,</w:t>
      </w:r>
      <w:r w:rsidRPr="00AF5712">
        <w:rPr>
          <w:i/>
          <w:color w:val="auto"/>
          <w:sz w:val="20"/>
        </w:rPr>
        <w:t xml:space="preserve"> </w:t>
      </w:r>
      <w:r w:rsidR="00544B3B">
        <w:rPr>
          <w:i/>
          <w:color w:val="auto"/>
          <w:sz w:val="20"/>
        </w:rPr>
        <w:t>курс лекцій, словник (довідник)</w:t>
      </w:r>
      <w:r w:rsidRPr="00AF5712">
        <w:rPr>
          <w:i/>
          <w:color w:val="auto"/>
          <w:sz w:val="20"/>
        </w:rPr>
        <w:t xml:space="preserve"> тощо)</w:t>
      </w:r>
      <w:r w:rsidRPr="00AF5712">
        <w:rPr>
          <w:color w:val="auto"/>
          <w:sz w:val="20"/>
        </w:rPr>
        <w:t xml:space="preserve"> під назвою</w:t>
      </w:r>
      <w:r w:rsidR="00145C9A" w:rsidRPr="00AF5712">
        <w:rPr>
          <w:color w:val="auto"/>
          <w:sz w:val="20"/>
        </w:rPr>
        <w:t xml:space="preserve"> «</w:t>
      </w:r>
      <w:r w:rsidRPr="00AF5712">
        <w:rPr>
          <w:color w:val="auto"/>
          <w:sz w:val="20"/>
        </w:rPr>
        <w:t>_________________________________________</w:t>
      </w:r>
      <w:r w:rsidR="00AF5712">
        <w:rPr>
          <w:color w:val="auto"/>
          <w:sz w:val="20"/>
        </w:rPr>
        <w:t>___________</w:t>
      </w:r>
      <w:r w:rsidRPr="00AF5712">
        <w:rPr>
          <w:color w:val="auto"/>
          <w:sz w:val="20"/>
        </w:rPr>
        <w:t>________________________________</w:t>
      </w:r>
      <w:r w:rsidR="00AF5712">
        <w:rPr>
          <w:color w:val="auto"/>
          <w:sz w:val="20"/>
        </w:rPr>
        <w:t>__</w:t>
      </w:r>
      <w:r w:rsidRPr="00AF5712">
        <w:rPr>
          <w:color w:val="auto"/>
          <w:sz w:val="20"/>
        </w:rPr>
        <w:t>__».</w:t>
      </w:r>
    </w:p>
    <w:p w:rsidR="00145C9A" w:rsidRPr="00AF5712" w:rsidRDefault="008E5741" w:rsidP="008E5741">
      <w:pPr>
        <w:tabs>
          <w:tab w:val="left" w:pos="567"/>
        </w:tabs>
        <w:ind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1.3. Твір</w:t>
      </w:r>
      <w:r w:rsidR="008279C0" w:rsidRPr="00AF5712">
        <w:rPr>
          <w:snapToGrid w:val="0"/>
          <w:lang w:val="uk-UA"/>
        </w:rPr>
        <w:t xml:space="preserve">, визначений у цьому Договорі, має </w:t>
      </w:r>
      <w:r w:rsidR="00145C9A" w:rsidRPr="00AF5712">
        <w:rPr>
          <w:snapToGrid w:val="0"/>
          <w:lang w:val="uk-UA"/>
        </w:rPr>
        <w:t>такі</w:t>
      </w:r>
      <w:r w:rsidR="008279C0" w:rsidRPr="00AF5712">
        <w:rPr>
          <w:snapToGrid w:val="0"/>
          <w:lang w:val="uk-UA"/>
        </w:rPr>
        <w:t xml:space="preserve"> характеристики:</w:t>
      </w:r>
      <w:r w:rsidRPr="00AF5712">
        <w:rPr>
          <w:snapToGrid w:val="0"/>
          <w:lang w:val="uk-UA"/>
        </w:rPr>
        <w:t xml:space="preserve"> </w:t>
      </w:r>
    </w:p>
    <w:p w:rsidR="008E5741" w:rsidRPr="00AF5712" w:rsidRDefault="00145C9A" w:rsidP="008E5741">
      <w:pPr>
        <w:tabs>
          <w:tab w:val="left" w:pos="567"/>
        </w:tabs>
        <w:ind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1.3.1. К</w:t>
      </w:r>
      <w:r w:rsidR="008E5741" w:rsidRPr="00AF5712">
        <w:rPr>
          <w:snapToGrid w:val="0"/>
          <w:lang w:val="uk-UA"/>
        </w:rPr>
        <w:t>ількість авторських аркушів _</w:t>
      </w:r>
      <w:r w:rsidR="009C6260">
        <w:rPr>
          <w:snapToGrid w:val="0"/>
          <w:lang w:val="uk-UA"/>
        </w:rPr>
        <w:t>_</w:t>
      </w:r>
      <w:r w:rsidR="008E5741" w:rsidRPr="00AF5712">
        <w:rPr>
          <w:snapToGrid w:val="0"/>
          <w:lang w:val="uk-UA"/>
        </w:rPr>
        <w:t>__</w:t>
      </w:r>
      <w:r w:rsidR="00AF5712">
        <w:rPr>
          <w:snapToGrid w:val="0"/>
          <w:lang w:val="uk-UA"/>
        </w:rPr>
        <w:t>.</w:t>
      </w:r>
    </w:p>
    <w:p w:rsidR="008E5741" w:rsidRPr="00AF5712" w:rsidRDefault="00145C9A" w:rsidP="008E5741">
      <w:pPr>
        <w:tabs>
          <w:tab w:val="left" w:pos="567"/>
        </w:tabs>
        <w:ind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1.3.2. Р</w:t>
      </w:r>
      <w:r w:rsidR="008E5741" w:rsidRPr="00AF5712">
        <w:rPr>
          <w:snapToGrid w:val="0"/>
          <w:lang w:val="uk-UA"/>
        </w:rPr>
        <w:t xml:space="preserve">екомендовано до друку Методично-редакційною радою НАУ </w:t>
      </w:r>
      <w:r w:rsidRPr="00AF5712">
        <w:rPr>
          <w:snapToGrid w:val="0"/>
          <w:lang w:val="uk-UA"/>
        </w:rPr>
        <w:t>«</w:t>
      </w:r>
      <w:r w:rsidR="008E5741" w:rsidRPr="00AF5712">
        <w:rPr>
          <w:snapToGrid w:val="0"/>
          <w:lang w:val="uk-UA"/>
        </w:rPr>
        <w:t>___</w:t>
      </w:r>
      <w:r w:rsidRPr="00AF5712">
        <w:rPr>
          <w:snapToGrid w:val="0"/>
          <w:lang w:val="uk-UA"/>
        </w:rPr>
        <w:t>» _____</w:t>
      </w:r>
      <w:r w:rsidR="008E5741" w:rsidRPr="00AF5712">
        <w:rPr>
          <w:snapToGrid w:val="0"/>
          <w:lang w:val="uk-UA"/>
        </w:rPr>
        <w:t>___ 20</w:t>
      </w:r>
      <w:r w:rsidR="009C6260">
        <w:rPr>
          <w:snapToGrid w:val="0"/>
          <w:lang w:val="uk-UA"/>
        </w:rPr>
        <w:t>_</w:t>
      </w:r>
      <w:r w:rsidR="008E5741" w:rsidRPr="00AF5712">
        <w:rPr>
          <w:snapToGrid w:val="0"/>
          <w:lang w:val="uk-UA"/>
        </w:rPr>
        <w:t>_ р. (протокол № _</w:t>
      </w:r>
      <w:r w:rsidR="00544B3B">
        <w:rPr>
          <w:snapToGrid w:val="0"/>
          <w:lang w:val="uk-UA"/>
        </w:rPr>
        <w:t>___</w:t>
      </w:r>
      <w:r w:rsidR="008E5741" w:rsidRPr="00AF5712">
        <w:rPr>
          <w:snapToGrid w:val="0"/>
          <w:lang w:val="uk-UA"/>
        </w:rPr>
        <w:t xml:space="preserve">_ </w:t>
      </w:r>
      <w:r w:rsidRPr="00AF5712">
        <w:rPr>
          <w:snapToGrid w:val="0"/>
          <w:lang w:val="uk-UA"/>
        </w:rPr>
        <w:t xml:space="preserve"> </w:t>
      </w:r>
      <w:r w:rsidR="008E5741" w:rsidRPr="00AF5712">
        <w:rPr>
          <w:snapToGrid w:val="0"/>
          <w:lang w:val="uk-UA"/>
        </w:rPr>
        <w:t xml:space="preserve">від </w:t>
      </w:r>
      <w:r w:rsidRPr="00AF5712">
        <w:rPr>
          <w:snapToGrid w:val="0"/>
          <w:lang w:val="uk-UA"/>
        </w:rPr>
        <w:t>«</w:t>
      </w:r>
      <w:r w:rsidR="008E5741" w:rsidRPr="00AF5712">
        <w:rPr>
          <w:snapToGrid w:val="0"/>
          <w:lang w:val="uk-UA"/>
        </w:rPr>
        <w:t>___</w:t>
      </w:r>
      <w:r w:rsidRPr="00AF5712">
        <w:rPr>
          <w:snapToGrid w:val="0"/>
          <w:lang w:val="uk-UA"/>
        </w:rPr>
        <w:t>» __</w:t>
      </w:r>
      <w:r w:rsidR="008E5741" w:rsidRPr="00AF5712">
        <w:rPr>
          <w:snapToGrid w:val="0"/>
          <w:lang w:val="uk-UA"/>
        </w:rPr>
        <w:t>________</w:t>
      </w:r>
      <w:r w:rsidRPr="00AF5712">
        <w:rPr>
          <w:snapToGrid w:val="0"/>
          <w:lang w:val="uk-UA"/>
        </w:rPr>
        <w:t xml:space="preserve"> 20</w:t>
      </w:r>
      <w:r w:rsidR="009C6260">
        <w:rPr>
          <w:snapToGrid w:val="0"/>
          <w:lang w:val="uk-UA"/>
        </w:rPr>
        <w:t>_</w:t>
      </w:r>
      <w:r w:rsidRPr="00AF5712">
        <w:rPr>
          <w:snapToGrid w:val="0"/>
          <w:lang w:val="uk-UA"/>
        </w:rPr>
        <w:t>_ р.</w:t>
      </w:r>
      <w:r w:rsidR="008E5741" w:rsidRPr="00AF5712">
        <w:rPr>
          <w:snapToGrid w:val="0"/>
          <w:lang w:val="uk-UA"/>
        </w:rPr>
        <w:t>)</w:t>
      </w:r>
      <w:r w:rsidR="008279C0" w:rsidRPr="00AF5712">
        <w:rPr>
          <w:snapToGrid w:val="0"/>
          <w:lang w:val="uk-UA"/>
        </w:rPr>
        <w:t>.</w:t>
      </w:r>
    </w:p>
    <w:p w:rsidR="008C6880" w:rsidRPr="00AF5712" w:rsidRDefault="008C6880" w:rsidP="008C6880">
      <w:pPr>
        <w:tabs>
          <w:tab w:val="left" w:pos="567"/>
        </w:tabs>
        <w:ind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1.</w:t>
      </w:r>
      <w:r w:rsidR="00CB43F8" w:rsidRPr="00AF5712">
        <w:rPr>
          <w:snapToGrid w:val="0"/>
          <w:lang w:val="uk-UA"/>
        </w:rPr>
        <w:t>4</w:t>
      </w:r>
      <w:r w:rsidRPr="00AF5712">
        <w:rPr>
          <w:snapToGrid w:val="0"/>
          <w:lang w:val="uk-UA"/>
        </w:rPr>
        <w:t xml:space="preserve">. Автор передає НАУ </w:t>
      </w:r>
      <w:r w:rsidR="00D354EF" w:rsidRPr="00AF5712">
        <w:rPr>
          <w:snapToGrid w:val="0"/>
          <w:lang w:val="uk-UA"/>
        </w:rPr>
        <w:t>зазначені</w:t>
      </w:r>
      <w:r w:rsidR="00145C9A" w:rsidRPr="00AF5712">
        <w:rPr>
          <w:snapToGrid w:val="0"/>
          <w:lang w:val="uk-UA"/>
        </w:rPr>
        <w:t xml:space="preserve"> </w:t>
      </w:r>
      <w:r w:rsidRPr="00AF5712">
        <w:rPr>
          <w:snapToGrid w:val="0"/>
          <w:lang w:val="uk-UA"/>
        </w:rPr>
        <w:t>виключні майнові права на використання Твору такими способами:</w:t>
      </w:r>
    </w:p>
    <w:p w:rsidR="00552B94" w:rsidRPr="00AF5712" w:rsidRDefault="00A83509" w:rsidP="00A83509">
      <w:pPr>
        <w:tabs>
          <w:tab w:val="left" w:pos="709"/>
        </w:tabs>
        <w:ind w:left="426"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 xml:space="preserve">а) </w:t>
      </w:r>
      <w:r w:rsidR="00347DCC" w:rsidRPr="00AF5712">
        <w:rPr>
          <w:snapToGrid w:val="0"/>
          <w:lang w:val="uk-UA"/>
        </w:rPr>
        <w:t>Виключне п</w:t>
      </w:r>
      <w:r w:rsidR="00A62D97" w:rsidRPr="00AF5712">
        <w:rPr>
          <w:snapToGrid w:val="0"/>
          <w:lang w:val="uk-UA"/>
        </w:rPr>
        <w:t>раво</w:t>
      </w:r>
      <w:r w:rsidR="00552B94" w:rsidRPr="00AF5712">
        <w:rPr>
          <w:snapToGrid w:val="0"/>
          <w:lang w:val="uk-UA"/>
        </w:rPr>
        <w:t xml:space="preserve"> на використання Тво</w:t>
      </w:r>
      <w:r w:rsidR="00A62D97" w:rsidRPr="00AF5712">
        <w:rPr>
          <w:snapToGrid w:val="0"/>
          <w:lang w:val="uk-UA"/>
        </w:rPr>
        <w:t>р</w:t>
      </w:r>
      <w:r w:rsidR="00552B94" w:rsidRPr="00AF5712">
        <w:rPr>
          <w:snapToGrid w:val="0"/>
          <w:lang w:val="uk-UA"/>
        </w:rPr>
        <w:t>у, у тому числі</w:t>
      </w:r>
      <w:r w:rsidRPr="00AF5712">
        <w:rPr>
          <w:snapToGrid w:val="0"/>
          <w:lang w:val="uk-UA"/>
        </w:rPr>
        <w:t>:</w:t>
      </w:r>
    </w:p>
    <w:p w:rsidR="002F44AC" w:rsidRDefault="00237AE2" w:rsidP="00C46A7D">
      <w:pPr>
        <w:tabs>
          <w:tab w:val="left" w:pos="993"/>
        </w:tabs>
        <w:ind w:left="567" w:right="-1000" w:hanging="142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 xml:space="preserve">- </w:t>
      </w:r>
      <w:r w:rsidR="002F44AC">
        <w:rPr>
          <w:snapToGrid w:val="0"/>
          <w:lang w:val="uk-UA"/>
        </w:rPr>
        <w:t>опублікування (випуск у світ);</w:t>
      </w:r>
    </w:p>
    <w:p w:rsidR="00237AE2" w:rsidRPr="00AF5712" w:rsidRDefault="002F44AC" w:rsidP="00C46A7D">
      <w:pPr>
        <w:tabs>
          <w:tab w:val="left" w:pos="993"/>
        </w:tabs>
        <w:ind w:left="567" w:right="-1000" w:hanging="142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- </w:t>
      </w:r>
      <w:r w:rsidR="00237AE2" w:rsidRPr="00AF5712">
        <w:rPr>
          <w:snapToGrid w:val="0"/>
          <w:lang w:val="uk-UA"/>
        </w:rPr>
        <w:t xml:space="preserve">відтворення </w:t>
      </w:r>
      <w:r w:rsidRPr="002F44AC">
        <w:rPr>
          <w:snapToGrid w:val="0"/>
          <w:lang w:val="uk-UA"/>
        </w:rPr>
        <w:t>будь-яким способом та у будь-якій формі</w:t>
      </w:r>
      <w:r w:rsidR="00237AE2" w:rsidRPr="00AF5712">
        <w:rPr>
          <w:snapToGrid w:val="0"/>
          <w:lang w:val="uk-UA"/>
        </w:rPr>
        <w:t>;</w:t>
      </w:r>
    </w:p>
    <w:p w:rsidR="00237AE2" w:rsidRPr="00AF5712" w:rsidRDefault="00237AE2" w:rsidP="00C46A7D">
      <w:pPr>
        <w:tabs>
          <w:tab w:val="left" w:pos="993"/>
        </w:tabs>
        <w:ind w:left="567" w:right="-1000" w:hanging="142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- публічне виконання і публічне сповіщення;</w:t>
      </w:r>
    </w:p>
    <w:p w:rsidR="00237AE2" w:rsidRPr="00AF5712" w:rsidRDefault="00237AE2" w:rsidP="00C46A7D">
      <w:pPr>
        <w:tabs>
          <w:tab w:val="left" w:pos="993"/>
        </w:tabs>
        <w:ind w:left="567" w:right="-1000" w:hanging="142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- публічн</w:t>
      </w:r>
      <w:r w:rsidR="002F44AC">
        <w:rPr>
          <w:snapToGrid w:val="0"/>
          <w:lang w:val="uk-UA"/>
        </w:rPr>
        <w:t>а</w:t>
      </w:r>
      <w:r w:rsidRPr="00AF5712">
        <w:rPr>
          <w:snapToGrid w:val="0"/>
          <w:lang w:val="uk-UA"/>
        </w:rPr>
        <w:t xml:space="preserve"> д</w:t>
      </w:r>
      <w:r w:rsidR="009F5C7C" w:rsidRPr="00AF5712">
        <w:rPr>
          <w:snapToGrid w:val="0"/>
          <w:lang w:val="uk-UA"/>
        </w:rPr>
        <w:t>емонстраці</w:t>
      </w:r>
      <w:r w:rsidR="002F44AC">
        <w:rPr>
          <w:snapToGrid w:val="0"/>
          <w:lang w:val="uk-UA"/>
        </w:rPr>
        <w:t>я</w:t>
      </w:r>
      <w:r w:rsidR="009F5C7C" w:rsidRPr="00AF5712">
        <w:rPr>
          <w:snapToGrid w:val="0"/>
          <w:lang w:val="uk-UA"/>
        </w:rPr>
        <w:t xml:space="preserve"> і публічний показ;</w:t>
      </w:r>
    </w:p>
    <w:p w:rsidR="00237AE2" w:rsidRPr="00AF5712" w:rsidRDefault="00237AE2" w:rsidP="00C46A7D">
      <w:pPr>
        <w:tabs>
          <w:tab w:val="left" w:pos="993"/>
        </w:tabs>
        <w:ind w:left="567" w:right="-1000" w:hanging="142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 xml:space="preserve">- переклад; </w:t>
      </w:r>
    </w:p>
    <w:p w:rsidR="00237AE2" w:rsidRPr="00AF5712" w:rsidRDefault="00237AE2" w:rsidP="00C46A7D">
      <w:pPr>
        <w:tabs>
          <w:tab w:val="left" w:pos="993"/>
        </w:tabs>
        <w:ind w:left="567" w:right="-1000" w:hanging="142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- переробк</w:t>
      </w:r>
      <w:r w:rsidR="002F44AC">
        <w:rPr>
          <w:snapToGrid w:val="0"/>
          <w:lang w:val="uk-UA"/>
        </w:rPr>
        <w:t>а</w:t>
      </w:r>
      <w:r w:rsidRPr="00AF5712">
        <w:rPr>
          <w:snapToGrid w:val="0"/>
          <w:lang w:val="uk-UA"/>
        </w:rPr>
        <w:t>, адаптаці</w:t>
      </w:r>
      <w:r w:rsidR="002F44AC">
        <w:rPr>
          <w:snapToGrid w:val="0"/>
          <w:lang w:val="uk-UA"/>
        </w:rPr>
        <w:t>я</w:t>
      </w:r>
      <w:r w:rsidRPr="00AF5712">
        <w:rPr>
          <w:snapToGrid w:val="0"/>
          <w:lang w:val="uk-UA"/>
        </w:rPr>
        <w:t xml:space="preserve"> та інші подібні зміни Твору; </w:t>
      </w:r>
    </w:p>
    <w:p w:rsidR="00237AE2" w:rsidRPr="00AF5712" w:rsidRDefault="00237AE2" w:rsidP="00C46A7D">
      <w:pPr>
        <w:tabs>
          <w:tab w:val="left" w:pos="993"/>
        </w:tabs>
        <w:ind w:left="567" w:right="-1000" w:hanging="142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 xml:space="preserve">- включення творів як складових частин до збірників, антологій, енциклопедій тощо; </w:t>
      </w:r>
    </w:p>
    <w:p w:rsidR="00237AE2" w:rsidRPr="00AF5712" w:rsidRDefault="00237AE2" w:rsidP="00C46A7D">
      <w:pPr>
        <w:tabs>
          <w:tab w:val="left" w:pos="993"/>
          <w:tab w:val="left" w:pos="1276"/>
        </w:tabs>
        <w:ind w:left="567" w:right="-1000" w:hanging="142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- розповсюдження Твору шляхом продажу його примірників (в тому числі втілених на цифрових носіях інформації, виготовлених як власними силами, так і з залученням третіх осіб), відчуження іншим способом;</w:t>
      </w:r>
    </w:p>
    <w:p w:rsidR="00A83509" w:rsidRPr="00AF5712" w:rsidRDefault="00A83509" w:rsidP="00C46A7D">
      <w:pPr>
        <w:tabs>
          <w:tab w:val="left" w:pos="993"/>
        </w:tabs>
        <w:ind w:left="567" w:right="-1000" w:hanging="142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 xml:space="preserve">- імпорт </w:t>
      </w:r>
      <w:r w:rsidR="002F44AC" w:rsidRPr="002F44AC">
        <w:rPr>
          <w:snapToGrid w:val="0"/>
          <w:lang w:val="uk-UA"/>
        </w:rPr>
        <w:t>його примірників, примірників його перекладів, переробок тощо</w:t>
      </w:r>
      <w:r w:rsidRPr="00AF5712">
        <w:rPr>
          <w:snapToGrid w:val="0"/>
          <w:lang w:val="uk-UA"/>
        </w:rPr>
        <w:t>.</w:t>
      </w:r>
    </w:p>
    <w:p w:rsidR="00347DCC" w:rsidRPr="00B53F78" w:rsidRDefault="00347DCC" w:rsidP="00B53F78">
      <w:pPr>
        <w:tabs>
          <w:tab w:val="left" w:pos="709"/>
        </w:tabs>
        <w:ind w:left="426"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Цей перелік не є вичерпним.</w:t>
      </w:r>
      <w:r w:rsidR="002F44AC" w:rsidRPr="00B53F78">
        <w:rPr>
          <w:snapToGrid w:val="0"/>
          <w:lang w:val="uk-UA"/>
        </w:rPr>
        <w:t xml:space="preserve"> Використанням твору є також інші дії, встановлені законом.</w:t>
      </w:r>
    </w:p>
    <w:p w:rsidR="00A83509" w:rsidRPr="00AF5712" w:rsidRDefault="00A83509" w:rsidP="00A83509">
      <w:pPr>
        <w:tabs>
          <w:tab w:val="left" w:pos="709"/>
        </w:tabs>
        <w:ind w:left="426"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б) В</w:t>
      </w:r>
      <w:r w:rsidR="00237AE2" w:rsidRPr="00AF5712">
        <w:rPr>
          <w:snapToGrid w:val="0"/>
          <w:lang w:val="uk-UA"/>
        </w:rPr>
        <w:t>иключне право дозволяти або забороняти подібне використання твору іншим особам</w:t>
      </w:r>
      <w:r w:rsidRPr="00AF5712">
        <w:rPr>
          <w:snapToGrid w:val="0"/>
          <w:lang w:val="uk-UA"/>
        </w:rPr>
        <w:t>.</w:t>
      </w:r>
    </w:p>
    <w:p w:rsidR="00237AE2" w:rsidRPr="00AF5712" w:rsidRDefault="00A83509" w:rsidP="00AF5712">
      <w:pPr>
        <w:ind w:right="-1000" w:firstLine="426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в) В</w:t>
      </w:r>
      <w:r w:rsidR="00237AE2" w:rsidRPr="00AF5712">
        <w:rPr>
          <w:snapToGrid w:val="0"/>
          <w:lang w:val="uk-UA"/>
        </w:rPr>
        <w:t>иключне право перешкоджати неправомірному використанню об'єкта права інтелектуальної власності, в тому числі забороняти таке використання.</w:t>
      </w:r>
    </w:p>
    <w:p w:rsidR="00140DCC" w:rsidRPr="00AF5712" w:rsidRDefault="00140DCC" w:rsidP="00140DCC">
      <w:pPr>
        <w:ind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1.5. Виключні майнові права, що передаються НАУ</w:t>
      </w:r>
      <w:r w:rsidR="005A32F3">
        <w:rPr>
          <w:snapToGrid w:val="0"/>
          <w:lang w:val="uk-UA"/>
        </w:rPr>
        <w:t xml:space="preserve"> за цим Договором</w:t>
      </w:r>
      <w:r w:rsidRPr="00AF5712">
        <w:rPr>
          <w:snapToGrid w:val="0"/>
          <w:lang w:val="uk-UA"/>
        </w:rPr>
        <w:t>, включають усі можливі дії, способи та форми використання Твору б</w:t>
      </w:r>
      <w:r w:rsidR="00D354EF" w:rsidRPr="00AF5712">
        <w:rPr>
          <w:snapToGrid w:val="0"/>
          <w:lang w:val="uk-UA"/>
        </w:rPr>
        <w:t>е</w:t>
      </w:r>
      <w:r w:rsidRPr="00AF5712">
        <w:rPr>
          <w:snapToGrid w:val="0"/>
          <w:lang w:val="uk-UA"/>
        </w:rPr>
        <w:t>з погодження з Автором.</w:t>
      </w:r>
    </w:p>
    <w:p w:rsidR="00CB43F8" w:rsidRPr="00AF5712" w:rsidRDefault="00CB43F8" w:rsidP="00CB43F8">
      <w:pPr>
        <w:tabs>
          <w:tab w:val="left" w:pos="567"/>
        </w:tabs>
        <w:ind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1.</w:t>
      </w:r>
      <w:r w:rsidR="00140DCC" w:rsidRPr="00AF5712">
        <w:rPr>
          <w:snapToGrid w:val="0"/>
          <w:lang w:val="uk-UA"/>
        </w:rPr>
        <w:t>6</w:t>
      </w:r>
      <w:r w:rsidRPr="00AF5712">
        <w:rPr>
          <w:snapToGrid w:val="0"/>
          <w:lang w:val="uk-UA"/>
        </w:rPr>
        <w:t xml:space="preserve">. Виключні майнові права, які є предметом цього Договору, </w:t>
      </w:r>
      <w:r w:rsidR="000D3A07">
        <w:rPr>
          <w:snapToGrid w:val="0"/>
          <w:lang w:val="uk-UA"/>
        </w:rPr>
        <w:t xml:space="preserve">поширюються на всю територію України та </w:t>
      </w:r>
      <w:r w:rsidRPr="00AF5712">
        <w:rPr>
          <w:snapToGrid w:val="0"/>
          <w:lang w:val="uk-UA"/>
        </w:rPr>
        <w:t xml:space="preserve">є територіально необмеженими </w:t>
      </w:r>
      <w:r w:rsidR="000D3A07">
        <w:rPr>
          <w:snapToGrid w:val="0"/>
          <w:lang w:val="uk-UA"/>
        </w:rPr>
        <w:t>за її межами.</w:t>
      </w:r>
    </w:p>
    <w:p w:rsidR="00237AE2" w:rsidRPr="00AF5712" w:rsidRDefault="00140DCC" w:rsidP="00237AE2">
      <w:pPr>
        <w:tabs>
          <w:tab w:val="left" w:pos="567"/>
        </w:tabs>
        <w:ind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1</w:t>
      </w:r>
      <w:r w:rsidR="005E107D" w:rsidRPr="00AF5712">
        <w:rPr>
          <w:snapToGrid w:val="0"/>
          <w:lang w:val="uk-UA"/>
        </w:rPr>
        <w:t>.</w:t>
      </w:r>
      <w:r w:rsidR="00723B75" w:rsidRPr="00AF5712">
        <w:rPr>
          <w:snapToGrid w:val="0"/>
          <w:lang w:val="uk-UA"/>
        </w:rPr>
        <w:t>7</w:t>
      </w:r>
      <w:r w:rsidR="00A83509" w:rsidRPr="00AF5712">
        <w:rPr>
          <w:snapToGrid w:val="0"/>
          <w:lang w:val="uk-UA"/>
        </w:rPr>
        <w:t xml:space="preserve">. Виключні майнові права, </w:t>
      </w:r>
      <w:r w:rsidR="00D354EF" w:rsidRPr="00AF5712">
        <w:rPr>
          <w:snapToGrid w:val="0"/>
          <w:lang w:val="uk-UA"/>
        </w:rPr>
        <w:t>зазначені</w:t>
      </w:r>
      <w:r w:rsidR="00A83509" w:rsidRPr="00AF5712">
        <w:rPr>
          <w:snapToGrid w:val="0"/>
          <w:lang w:val="uk-UA"/>
        </w:rPr>
        <w:t xml:space="preserve"> у</w:t>
      </w:r>
      <w:r w:rsidR="00AE4D47" w:rsidRPr="00AF5712">
        <w:rPr>
          <w:snapToGrid w:val="0"/>
          <w:lang w:val="uk-UA"/>
        </w:rPr>
        <w:t xml:space="preserve"> п. 1</w:t>
      </w:r>
      <w:r w:rsidRPr="00AF5712">
        <w:rPr>
          <w:snapToGrid w:val="0"/>
          <w:lang w:val="uk-UA"/>
        </w:rPr>
        <w:t>.4.</w:t>
      </w:r>
      <w:r w:rsidR="00237AE2" w:rsidRPr="00AF5712">
        <w:rPr>
          <w:snapToGrid w:val="0"/>
          <w:lang w:val="uk-UA"/>
        </w:rPr>
        <w:t xml:space="preserve"> цього Договору, переходять від Автора до НАУ з моменту набрання чинності </w:t>
      </w:r>
      <w:r w:rsidRPr="00AF5712">
        <w:rPr>
          <w:snapToGrid w:val="0"/>
          <w:lang w:val="uk-UA"/>
        </w:rPr>
        <w:t>цим</w:t>
      </w:r>
      <w:r w:rsidR="00237AE2" w:rsidRPr="00AF5712">
        <w:rPr>
          <w:snapToGrid w:val="0"/>
          <w:lang w:val="uk-UA"/>
        </w:rPr>
        <w:t xml:space="preserve"> Договором.</w:t>
      </w:r>
    </w:p>
    <w:p w:rsidR="0025657B" w:rsidRPr="00AF5712" w:rsidRDefault="00140DCC" w:rsidP="00284D0F">
      <w:pPr>
        <w:tabs>
          <w:tab w:val="left" w:pos="567"/>
        </w:tabs>
        <w:ind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1</w:t>
      </w:r>
      <w:r w:rsidR="00237AE2" w:rsidRPr="00AF5712">
        <w:rPr>
          <w:snapToGrid w:val="0"/>
          <w:lang w:val="uk-UA"/>
        </w:rPr>
        <w:t>.</w:t>
      </w:r>
      <w:r w:rsidR="00723B75" w:rsidRPr="00AF5712">
        <w:rPr>
          <w:snapToGrid w:val="0"/>
          <w:lang w:val="uk-UA"/>
        </w:rPr>
        <w:t>8</w:t>
      </w:r>
      <w:r w:rsidR="0025657B" w:rsidRPr="00AF5712">
        <w:rPr>
          <w:snapToGrid w:val="0"/>
          <w:lang w:val="uk-UA"/>
        </w:rPr>
        <w:t>. Автор підтверджує наявність у нього</w:t>
      </w:r>
      <w:r w:rsidR="001A0D4C" w:rsidRPr="00AF5712">
        <w:rPr>
          <w:snapToGrid w:val="0"/>
          <w:lang w:val="uk-UA"/>
        </w:rPr>
        <w:t xml:space="preserve">, на момент укладання </w:t>
      </w:r>
      <w:r w:rsidR="00AF5712">
        <w:rPr>
          <w:snapToGrid w:val="0"/>
          <w:lang w:val="uk-UA"/>
        </w:rPr>
        <w:t xml:space="preserve">цього </w:t>
      </w:r>
      <w:r w:rsidR="001A0D4C" w:rsidRPr="00AF5712">
        <w:rPr>
          <w:snapToGrid w:val="0"/>
          <w:lang w:val="uk-UA"/>
        </w:rPr>
        <w:t>Д</w:t>
      </w:r>
      <w:r w:rsidR="0025657B" w:rsidRPr="00AF5712">
        <w:rPr>
          <w:snapToGrid w:val="0"/>
          <w:lang w:val="uk-UA"/>
        </w:rPr>
        <w:t>оговору</w:t>
      </w:r>
      <w:r w:rsidR="001A0D4C" w:rsidRPr="00AF5712">
        <w:rPr>
          <w:snapToGrid w:val="0"/>
          <w:lang w:val="uk-UA"/>
        </w:rPr>
        <w:t xml:space="preserve">, </w:t>
      </w:r>
      <w:r w:rsidR="00986964">
        <w:rPr>
          <w:snapToGrid w:val="0"/>
          <w:lang w:val="uk-UA"/>
        </w:rPr>
        <w:t xml:space="preserve">виключних </w:t>
      </w:r>
      <w:r w:rsidR="00A83509" w:rsidRPr="00AF5712">
        <w:rPr>
          <w:snapToGrid w:val="0"/>
          <w:lang w:val="uk-UA"/>
        </w:rPr>
        <w:t>майнових авторських прав</w:t>
      </w:r>
      <w:r w:rsidR="00D354EF" w:rsidRPr="00AF5712">
        <w:rPr>
          <w:snapToGrid w:val="0"/>
          <w:lang w:val="uk-UA"/>
        </w:rPr>
        <w:t>,</w:t>
      </w:r>
      <w:r w:rsidR="00A83509" w:rsidRPr="00AF5712">
        <w:rPr>
          <w:snapToGrid w:val="0"/>
          <w:lang w:val="uk-UA"/>
        </w:rPr>
        <w:t xml:space="preserve"> визначених у</w:t>
      </w:r>
      <w:r w:rsidR="00AE4D47" w:rsidRPr="00AF5712">
        <w:rPr>
          <w:snapToGrid w:val="0"/>
          <w:lang w:val="uk-UA"/>
        </w:rPr>
        <w:t xml:space="preserve"> п. </w:t>
      </w:r>
      <w:r w:rsidRPr="00AF5712">
        <w:rPr>
          <w:snapToGrid w:val="0"/>
          <w:lang w:val="uk-UA"/>
        </w:rPr>
        <w:t>1</w:t>
      </w:r>
      <w:r w:rsidR="00AE4D47" w:rsidRPr="00AF5712">
        <w:rPr>
          <w:snapToGrid w:val="0"/>
          <w:lang w:val="uk-UA"/>
        </w:rPr>
        <w:t>.</w:t>
      </w:r>
      <w:r w:rsidRPr="00AF5712">
        <w:rPr>
          <w:snapToGrid w:val="0"/>
          <w:lang w:val="uk-UA"/>
        </w:rPr>
        <w:t>4</w:t>
      </w:r>
      <w:r w:rsidR="0025657B" w:rsidRPr="00AF5712">
        <w:rPr>
          <w:snapToGrid w:val="0"/>
          <w:lang w:val="uk-UA"/>
        </w:rPr>
        <w:t>. цього Договору</w:t>
      </w:r>
      <w:r w:rsidR="00D354EF" w:rsidRPr="00AF5712">
        <w:rPr>
          <w:snapToGrid w:val="0"/>
          <w:lang w:val="uk-UA"/>
        </w:rPr>
        <w:t>,</w:t>
      </w:r>
      <w:r w:rsidR="001A0D4C" w:rsidRPr="00AF5712">
        <w:rPr>
          <w:snapToGrid w:val="0"/>
          <w:lang w:val="uk-UA"/>
        </w:rPr>
        <w:t xml:space="preserve"> та те</w:t>
      </w:r>
      <w:r w:rsidR="005C5CAB" w:rsidRPr="00AF5712">
        <w:rPr>
          <w:snapToGrid w:val="0"/>
          <w:lang w:val="uk-UA"/>
        </w:rPr>
        <w:t>,</w:t>
      </w:r>
      <w:r w:rsidR="001A0D4C" w:rsidRPr="00AF5712">
        <w:rPr>
          <w:snapToGrid w:val="0"/>
          <w:lang w:val="uk-UA"/>
        </w:rPr>
        <w:t xml:space="preserve"> що укладення </w:t>
      </w:r>
      <w:r w:rsidR="00D354EF" w:rsidRPr="00AF5712">
        <w:rPr>
          <w:snapToGrid w:val="0"/>
          <w:lang w:val="uk-UA"/>
        </w:rPr>
        <w:t>цього</w:t>
      </w:r>
      <w:r w:rsidR="001A0D4C" w:rsidRPr="00AF5712">
        <w:rPr>
          <w:snapToGrid w:val="0"/>
          <w:lang w:val="uk-UA"/>
        </w:rPr>
        <w:t xml:space="preserve"> Договору не порушує права третіх осіб</w:t>
      </w:r>
      <w:r w:rsidR="0025657B" w:rsidRPr="00AF5712">
        <w:rPr>
          <w:snapToGrid w:val="0"/>
          <w:lang w:val="uk-UA"/>
        </w:rPr>
        <w:t>.</w:t>
      </w:r>
    </w:p>
    <w:p w:rsidR="00FC72A7" w:rsidRPr="00AF5712" w:rsidRDefault="00FC72A7" w:rsidP="00FC72A7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snapToGrid w:val="0"/>
          <w:lang w:val="uk-UA"/>
        </w:rPr>
        <w:t xml:space="preserve">1.9. </w:t>
      </w:r>
      <w:r w:rsidRPr="00AF5712">
        <w:rPr>
          <w:lang w:val="uk-UA"/>
        </w:rPr>
        <w:t>Особисті немайнові права інтелектуальної власності на Твір належать Автору.</w:t>
      </w:r>
    </w:p>
    <w:p w:rsidR="00FC72A7" w:rsidRPr="00AF5712" w:rsidRDefault="00FC72A7" w:rsidP="00284D0F">
      <w:pPr>
        <w:tabs>
          <w:tab w:val="left" w:pos="567"/>
        </w:tabs>
        <w:ind w:right="-1000"/>
        <w:jc w:val="both"/>
        <w:rPr>
          <w:snapToGrid w:val="0"/>
          <w:sz w:val="16"/>
          <w:szCs w:val="16"/>
          <w:lang w:val="uk-UA"/>
        </w:rPr>
      </w:pPr>
    </w:p>
    <w:p w:rsidR="009171EE" w:rsidRPr="00AF5712" w:rsidRDefault="00916A58" w:rsidP="00916A58">
      <w:pPr>
        <w:tabs>
          <w:tab w:val="left" w:pos="567"/>
        </w:tabs>
        <w:ind w:right="-1000"/>
        <w:jc w:val="center"/>
        <w:rPr>
          <w:lang w:val="uk-UA"/>
        </w:rPr>
      </w:pPr>
      <w:r w:rsidRPr="00AF5712">
        <w:rPr>
          <w:b/>
          <w:lang w:val="uk-UA"/>
        </w:rPr>
        <w:t>2</w:t>
      </w:r>
      <w:r w:rsidR="009171EE" w:rsidRPr="00AF5712">
        <w:rPr>
          <w:b/>
          <w:lang w:val="uk-UA"/>
        </w:rPr>
        <w:t xml:space="preserve">. </w:t>
      </w:r>
      <w:r w:rsidRPr="00AF5712">
        <w:rPr>
          <w:b/>
          <w:lang w:val="uk-UA"/>
        </w:rPr>
        <w:t>ПРАВА ТА ОБОВ’ЯЗКИ СТОРІН</w:t>
      </w:r>
    </w:p>
    <w:p w:rsidR="00916A58" w:rsidRPr="00AF5712" w:rsidRDefault="00916A58" w:rsidP="00284D0F">
      <w:pPr>
        <w:tabs>
          <w:tab w:val="left" w:pos="567"/>
        </w:tabs>
        <w:ind w:right="-1000"/>
        <w:jc w:val="both"/>
        <w:rPr>
          <w:b/>
          <w:lang w:val="uk-UA"/>
        </w:rPr>
      </w:pPr>
      <w:r w:rsidRPr="00AF5712">
        <w:rPr>
          <w:b/>
          <w:lang w:val="uk-UA"/>
        </w:rPr>
        <w:t>2.1. Автор зобов’язується:</w:t>
      </w:r>
    </w:p>
    <w:p w:rsidR="009171EE" w:rsidRPr="00AF5712" w:rsidRDefault="00916A58" w:rsidP="00284D0F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 xml:space="preserve">2.1.1. </w:t>
      </w:r>
      <w:r w:rsidR="00723B75" w:rsidRPr="00AF5712">
        <w:rPr>
          <w:lang w:val="uk-UA"/>
        </w:rPr>
        <w:t>П</w:t>
      </w:r>
      <w:r w:rsidR="009171EE" w:rsidRPr="00AF5712">
        <w:rPr>
          <w:lang w:val="uk-UA"/>
        </w:rPr>
        <w:t>ереда</w:t>
      </w:r>
      <w:r w:rsidRPr="00AF5712">
        <w:rPr>
          <w:lang w:val="uk-UA"/>
        </w:rPr>
        <w:t>ти</w:t>
      </w:r>
      <w:r w:rsidR="00C76CA7" w:rsidRPr="00AF5712">
        <w:rPr>
          <w:lang w:val="uk-UA"/>
        </w:rPr>
        <w:t xml:space="preserve"> НАУ</w:t>
      </w:r>
      <w:r w:rsidRPr="00AF5712">
        <w:rPr>
          <w:lang w:val="uk-UA"/>
        </w:rPr>
        <w:t xml:space="preserve"> </w:t>
      </w:r>
      <w:r w:rsidR="00C42FCB" w:rsidRPr="00AF5712">
        <w:rPr>
          <w:snapToGrid w:val="0"/>
          <w:lang w:val="uk-UA"/>
        </w:rPr>
        <w:t xml:space="preserve">виключні майнові права на використання Твору, зазначені у п.1.4. цього Договору, в т.ч. передати </w:t>
      </w:r>
      <w:r w:rsidRPr="00AF5712">
        <w:rPr>
          <w:lang w:val="uk-UA"/>
        </w:rPr>
        <w:t>у власність</w:t>
      </w:r>
      <w:r w:rsidR="009171EE" w:rsidRPr="00AF5712">
        <w:rPr>
          <w:lang w:val="uk-UA"/>
        </w:rPr>
        <w:t xml:space="preserve"> </w:t>
      </w:r>
      <w:r w:rsidR="00C42FCB" w:rsidRPr="00AF5712">
        <w:rPr>
          <w:lang w:val="uk-UA"/>
        </w:rPr>
        <w:t xml:space="preserve">НАУ </w:t>
      </w:r>
      <w:r w:rsidRPr="00AF5712">
        <w:rPr>
          <w:lang w:val="uk-UA"/>
        </w:rPr>
        <w:t xml:space="preserve">оригінал Твору (оригінальний примірник, </w:t>
      </w:r>
      <w:r w:rsidR="009171EE" w:rsidRPr="00AF5712">
        <w:rPr>
          <w:lang w:val="uk-UA"/>
        </w:rPr>
        <w:t>матері</w:t>
      </w:r>
      <w:r w:rsidR="00C347C6" w:rsidRPr="00AF5712">
        <w:rPr>
          <w:lang w:val="uk-UA"/>
        </w:rPr>
        <w:t>альн</w:t>
      </w:r>
      <w:r w:rsidR="00C76CA7" w:rsidRPr="00AF5712">
        <w:rPr>
          <w:lang w:val="uk-UA"/>
        </w:rPr>
        <w:t>ий</w:t>
      </w:r>
      <w:r w:rsidR="008E6F86" w:rsidRPr="00AF5712">
        <w:rPr>
          <w:lang w:val="uk-UA"/>
        </w:rPr>
        <w:t xml:space="preserve"> об’єкт</w:t>
      </w:r>
      <w:r w:rsidR="00C347C6" w:rsidRPr="00AF5712">
        <w:rPr>
          <w:lang w:val="uk-UA"/>
        </w:rPr>
        <w:t xml:space="preserve"> </w:t>
      </w:r>
      <w:r w:rsidR="008E6F86" w:rsidRPr="00AF5712">
        <w:rPr>
          <w:lang w:val="uk-UA"/>
        </w:rPr>
        <w:t>(</w:t>
      </w:r>
      <w:r w:rsidR="00C347C6" w:rsidRPr="00AF5712">
        <w:rPr>
          <w:lang w:val="uk-UA"/>
        </w:rPr>
        <w:t>носій</w:t>
      </w:r>
      <w:r w:rsidR="008E6F86" w:rsidRPr="00AF5712">
        <w:rPr>
          <w:lang w:val="uk-UA"/>
        </w:rPr>
        <w:t>)</w:t>
      </w:r>
      <w:r w:rsidR="00C76CA7" w:rsidRPr="00AF5712">
        <w:rPr>
          <w:lang w:val="uk-UA"/>
        </w:rPr>
        <w:t xml:space="preserve"> в (на) якому втілен</w:t>
      </w:r>
      <w:r w:rsidR="008E6F86" w:rsidRPr="00AF5712">
        <w:rPr>
          <w:lang w:val="uk-UA"/>
        </w:rPr>
        <w:t>о</w:t>
      </w:r>
      <w:r w:rsidR="00C76CA7" w:rsidRPr="00AF5712">
        <w:rPr>
          <w:lang w:val="uk-UA"/>
        </w:rPr>
        <w:t xml:space="preserve"> Твір</w:t>
      </w:r>
      <w:r w:rsidRPr="00AF5712">
        <w:rPr>
          <w:lang w:val="uk-UA"/>
        </w:rPr>
        <w:t>)</w:t>
      </w:r>
      <w:r w:rsidR="001A5547" w:rsidRPr="00AF5712">
        <w:rPr>
          <w:lang w:val="uk-UA"/>
        </w:rPr>
        <w:t>, зазначений в п.п.1.2, 1.3 цього Договору,</w:t>
      </w:r>
      <w:r w:rsidRPr="00AF5712">
        <w:rPr>
          <w:lang w:val="uk-UA"/>
        </w:rPr>
        <w:t xml:space="preserve"> в задовільному стані збереження під час підписання Сторонами цього Договору</w:t>
      </w:r>
      <w:r w:rsidR="00C347C6" w:rsidRPr="00AF5712">
        <w:rPr>
          <w:lang w:val="uk-UA"/>
        </w:rPr>
        <w:t xml:space="preserve">, а саме: </w:t>
      </w:r>
      <w:proofErr w:type="spellStart"/>
      <w:r w:rsidR="00C347C6" w:rsidRPr="00AF5712">
        <w:rPr>
          <w:lang w:val="uk-UA"/>
        </w:rPr>
        <w:t>компакт</w:t>
      </w:r>
      <w:proofErr w:type="spellEnd"/>
      <w:r w:rsidR="00C347C6" w:rsidRPr="00AF5712">
        <w:rPr>
          <w:lang w:val="uk-UA"/>
        </w:rPr>
        <w:t xml:space="preserve"> </w:t>
      </w:r>
      <w:r w:rsidR="00096A2A" w:rsidRPr="00AF5712">
        <w:rPr>
          <w:lang w:val="uk-UA"/>
        </w:rPr>
        <w:t>диск</w:t>
      </w:r>
      <w:r w:rsidR="00C76CA7" w:rsidRPr="00AF5712">
        <w:rPr>
          <w:lang w:val="uk-UA"/>
        </w:rPr>
        <w:t xml:space="preserve"> та (або) </w:t>
      </w:r>
      <w:r w:rsidR="00585F11" w:rsidRPr="00AF5712">
        <w:rPr>
          <w:lang w:val="uk-UA"/>
        </w:rPr>
        <w:t>рукопис</w:t>
      </w:r>
      <w:r w:rsidR="00723B75" w:rsidRPr="00AF5712">
        <w:rPr>
          <w:lang w:val="uk-UA"/>
        </w:rPr>
        <w:t xml:space="preserve"> тощо</w:t>
      </w:r>
      <w:r w:rsidR="009171EE" w:rsidRPr="00AF5712">
        <w:rPr>
          <w:lang w:val="uk-UA"/>
        </w:rPr>
        <w:t>.</w:t>
      </w:r>
    </w:p>
    <w:p w:rsidR="009171EE" w:rsidRDefault="00916A58" w:rsidP="00284D0F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 xml:space="preserve">       </w:t>
      </w:r>
      <w:r w:rsidR="0094639C" w:rsidRPr="00AF5712">
        <w:rPr>
          <w:lang w:val="uk-UA"/>
        </w:rPr>
        <w:t>П</w:t>
      </w:r>
      <w:r w:rsidR="00096A2A" w:rsidRPr="00AF5712">
        <w:rPr>
          <w:lang w:val="uk-UA"/>
        </w:rPr>
        <w:t>ереда</w:t>
      </w:r>
      <w:r w:rsidRPr="00AF5712">
        <w:rPr>
          <w:lang w:val="uk-UA"/>
        </w:rPr>
        <w:t>ча</w:t>
      </w:r>
      <w:r w:rsidR="00096A2A" w:rsidRPr="00AF5712">
        <w:rPr>
          <w:lang w:val="uk-UA"/>
        </w:rPr>
        <w:t xml:space="preserve"> </w:t>
      </w:r>
      <w:r w:rsidRPr="00AF5712">
        <w:rPr>
          <w:lang w:val="uk-UA"/>
        </w:rPr>
        <w:t>оригінального примірника Твору (</w:t>
      </w:r>
      <w:r w:rsidR="00096A2A" w:rsidRPr="00AF5712">
        <w:rPr>
          <w:lang w:val="uk-UA"/>
        </w:rPr>
        <w:t xml:space="preserve">матеріального </w:t>
      </w:r>
      <w:r w:rsidR="008E6F86" w:rsidRPr="00AF5712">
        <w:rPr>
          <w:lang w:val="uk-UA"/>
        </w:rPr>
        <w:t>об’єкт</w:t>
      </w:r>
      <w:r w:rsidR="00105A54" w:rsidRPr="00AF5712">
        <w:rPr>
          <w:lang w:val="uk-UA"/>
        </w:rPr>
        <w:t>а</w:t>
      </w:r>
      <w:r w:rsidR="008E6F86" w:rsidRPr="00AF5712">
        <w:rPr>
          <w:lang w:val="uk-UA"/>
        </w:rPr>
        <w:t xml:space="preserve"> (</w:t>
      </w:r>
      <w:r w:rsidR="00096A2A" w:rsidRPr="00AF5712">
        <w:rPr>
          <w:lang w:val="uk-UA"/>
        </w:rPr>
        <w:t>носія</w:t>
      </w:r>
      <w:r w:rsidR="008E6F86" w:rsidRPr="00AF5712">
        <w:rPr>
          <w:lang w:val="uk-UA"/>
        </w:rPr>
        <w:t>)</w:t>
      </w:r>
      <w:r w:rsidR="00096A2A" w:rsidRPr="00AF5712">
        <w:rPr>
          <w:lang w:val="uk-UA"/>
        </w:rPr>
        <w:t xml:space="preserve">, </w:t>
      </w:r>
      <w:r w:rsidR="008E6F86" w:rsidRPr="00AF5712">
        <w:rPr>
          <w:lang w:val="uk-UA"/>
        </w:rPr>
        <w:t>в (</w:t>
      </w:r>
      <w:r w:rsidR="00096A2A" w:rsidRPr="00AF5712">
        <w:rPr>
          <w:lang w:val="uk-UA"/>
        </w:rPr>
        <w:t>на</w:t>
      </w:r>
      <w:r w:rsidR="008E6F86" w:rsidRPr="00AF5712">
        <w:rPr>
          <w:lang w:val="uk-UA"/>
        </w:rPr>
        <w:t>)</w:t>
      </w:r>
      <w:r w:rsidR="009171EE" w:rsidRPr="00AF5712">
        <w:rPr>
          <w:lang w:val="uk-UA"/>
        </w:rPr>
        <w:t xml:space="preserve"> якому втілен</w:t>
      </w:r>
      <w:r w:rsidR="008E6F86" w:rsidRPr="00AF5712">
        <w:rPr>
          <w:lang w:val="uk-UA"/>
        </w:rPr>
        <w:t>о</w:t>
      </w:r>
      <w:r w:rsidR="009171EE" w:rsidRPr="00AF5712">
        <w:rPr>
          <w:lang w:val="uk-UA"/>
        </w:rPr>
        <w:t xml:space="preserve"> Твір</w:t>
      </w:r>
      <w:r w:rsidRPr="00AF5712">
        <w:rPr>
          <w:lang w:val="uk-UA"/>
        </w:rPr>
        <w:t>)</w:t>
      </w:r>
      <w:r w:rsidR="009171EE" w:rsidRPr="00AF5712">
        <w:rPr>
          <w:lang w:val="uk-UA"/>
        </w:rPr>
        <w:t xml:space="preserve"> оформл</w:t>
      </w:r>
      <w:r w:rsidR="00A10F93" w:rsidRPr="00AF5712">
        <w:rPr>
          <w:lang w:val="uk-UA"/>
        </w:rPr>
        <w:t>ю</w:t>
      </w:r>
      <w:r w:rsidR="009171EE" w:rsidRPr="00AF5712">
        <w:rPr>
          <w:lang w:val="uk-UA"/>
        </w:rPr>
        <w:t xml:space="preserve">ється Актом </w:t>
      </w:r>
      <w:r w:rsidR="00FE67C1" w:rsidRPr="00AF5712">
        <w:rPr>
          <w:lang w:val="uk-UA"/>
        </w:rPr>
        <w:t>приймання-передачі</w:t>
      </w:r>
      <w:r w:rsidR="008E6F86" w:rsidRPr="00AF5712">
        <w:rPr>
          <w:lang w:val="uk-UA"/>
        </w:rPr>
        <w:t xml:space="preserve"> об’єкт</w:t>
      </w:r>
      <w:r w:rsidR="00DA7E77" w:rsidRPr="00AF5712">
        <w:rPr>
          <w:lang w:val="uk-UA"/>
        </w:rPr>
        <w:t>а</w:t>
      </w:r>
      <w:r w:rsidR="008E6F86" w:rsidRPr="00AF5712">
        <w:rPr>
          <w:lang w:val="uk-UA"/>
        </w:rPr>
        <w:t xml:space="preserve"> авторського права</w:t>
      </w:r>
      <w:r w:rsidR="00835342" w:rsidRPr="00AF5712">
        <w:rPr>
          <w:lang w:val="uk-UA"/>
        </w:rPr>
        <w:t xml:space="preserve"> (додаток 1)</w:t>
      </w:r>
      <w:r w:rsidR="00556D4E">
        <w:rPr>
          <w:lang w:val="uk-UA"/>
        </w:rPr>
        <w:t>,</w:t>
      </w:r>
      <w:r w:rsidR="008E6F86" w:rsidRPr="00AF5712">
        <w:rPr>
          <w:lang w:val="uk-UA"/>
        </w:rPr>
        <w:t xml:space="preserve"> як</w:t>
      </w:r>
      <w:r w:rsidR="00834D51">
        <w:rPr>
          <w:lang w:val="uk-UA"/>
        </w:rPr>
        <w:t>ий</w:t>
      </w:r>
      <w:r w:rsidR="008E6F86" w:rsidRPr="00AF5712">
        <w:rPr>
          <w:lang w:val="uk-UA"/>
        </w:rPr>
        <w:t xml:space="preserve"> є невід’ємн</w:t>
      </w:r>
      <w:r w:rsidR="00834D51">
        <w:rPr>
          <w:lang w:val="uk-UA"/>
        </w:rPr>
        <w:t>ою</w:t>
      </w:r>
      <w:r w:rsidR="008E6F86" w:rsidRPr="00AF5712">
        <w:rPr>
          <w:lang w:val="uk-UA"/>
        </w:rPr>
        <w:t xml:space="preserve"> частин</w:t>
      </w:r>
      <w:r w:rsidR="00834D51">
        <w:rPr>
          <w:lang w:val="uk-UA"/>
        </w:rPr>
        <w:t>ою</w:t>
      </w:r>
      <w:r w:rsidR="008E6F86" w:rsidRPr="00AF5712">
        <w:rPr>
          <w:lang w:val="uk-UA"/>
        </w:rPr>
        <w:t xml:space="preserve"> </w:t>
      </w:r>
      <w:r w:rsidRPr="00AF5712">
        <w:rPr>
          <w:lang w:val="uk-UA"/>
        </w:rPr>
        <w:t>цього</w:t>
      </w:r>
      <w:r w:rsidR="008E6F86" w:rsidRPr="00AF5712">
        <w:rPr>
          <w:lang w:val="uk-UA"/>
        </w:rPr>
        <w:t xml:space="preserve"> Договору </w:t>
      </w:r>
      <w:r w:rsidRPr="00AF5712">
        <w:rPr>
          <w:lang w:val="uk-UA"/>
        </w:rPr>
        <w:t>та підпису</w:t>
      </w:r>
      <w:r w:rsidR="00834D51">
        <w:rPr>
          <w:lang w:val="uk-UA"/>
        </w:rPr>
        <w:t>є</w:t>
      </w:r>
      <w:r w:rsidRPr="00AF5712">
        <w:rPr>
          <w:lang w:val="uk-UA"/>
        </w:rPr>
        <w:t>ться Сторонами разом з Договором</w:t>
      </w:r>
      <w:r w:rsidR="009171EE" w:rsidRPr="00AF5712">
        <w:rPr>
          <w:lang w:val="uk-UA"/>
        </w:rPr>
        <w:t>.</w:t>
      </w:r>
    </w:p>
    <w:p w:rsidR="003562D6" w:rsidRPr="00AF5712" w:rsidRDefault="006F2F86" w:rsidP="003562D6">
      <w:pPr>
        <w:tabs>
          <w:tab w:val="left" w:pos="567"/>
        </w:tabs>
        <w:ind w:right="-1000" w:firstLine="567"/>
        <w:jc w:val="both"/>
        <w:rPr>
          <w:lang w:val="uk-UA"/>
        </w:rPr>
      </w:pPr>
      <w:r>
        <w:rPr>
          <w:lang w:val="uk-UA"/>
        </w:rPr>
        <w:t xml:space="preserve">Одночасно з укладанням цього Договору </w:t>
      </w:r>
      <w:r w:rsidR="003562D6">
        <w:rPr>
          <w:lang w:val="uk-UA"/>
        </w:rPr>
        <w:t xml:space="preserve">Автор зобов’язаний </w:t>
      </w:r>
      <w:r>
        <w:rPr>
          <w:lang w:val="uk-UA"/>
        </w:rPr>
        <w:t>надати НАУ</w:t>
      </w:r>
      <w:r w:rsidR="003562D6">
        <w:rPr>
          <w:lang w:val="uk-UA"/>
        </w:rPr>
        <w:t xml:space="preserve"> Договір </w:t>
      </w:r>
      <w:r w:rsidR="003562D6" w:rsidRPr="003562D6">
        <w:rPr>
          <w:lang w:val="uk-UA"/>
        </w:rPr>
        <w:t xml:space="preserve">між співавторами про вклад у створення </w:t>
      </w:r>
      <w:r>
        <w:rPr>
          <w:lang w:val="uk-UA"/>
        </w:rPr>
        <w:t>Т</w:t>
      </w:r>
      <w:r w:rsidR="003562D6" w:rsidRPr="003562D6">
        <w:rPr>
          <w:lang w:val="uk-UA"/>
        </w:rPr>
        <w:t>вору</w:t>
      </w:r>
      <w:r w:rsidR="003C157E">
        <w:rPr>
          <w:lang w:val="uk-UA"/>
        </w:rPr>
        <w:t xml:space="preserve"> </w:t>
      </w:r>
      <w:r w:rsidR="003562D6">
        <w:rPr>
          <w:lang w:val="uk-UA"/>
        </w:rPr>
        <w:t>(додаток 2).</w:t>
      </w:r>
      <w:r w:rsidR="003C157E">
        <w:rPr>
          <w:lang w:val="uk-UA"/>
        </w:rPr>
        <w:t xml:space="preserve"> </w:t>
      </w:r>
      <w:r w:rsidR="009E38C8">
        <w:rPr>
          <w:lang w:val="uk-UA"/>
        </w:rPr>
        <w:t xml:space="preserve">Особа, яка є єдиним </w:t>
      </w:r>
      <w:r w:rsidR="003C157E">
        <w:rPr>
          <w:lang w:val="uk-UA"/>
        </w:rPr>
        <w:t>Автор</w:t>
      </w:r>
      <w:r w:rsidR="009E38C8">
        <w:rPr>
          <w:lang w:val="uk-UA"/>
        </w:rPr>
        <w:t>ом Твору,</w:t>
      </w:r>
      <w:r w:rsidR="003C157E">
        <w:rPr>
          <w:lang w:val="uk-UA"/>
        </w:rPr>
        <w:t xml:space="preserve"> такий Договір не </w:t>
      </w:r>
      <w:r>
        <w:rPr>
          <w:lang w:val="uk-UA"/>
        </w:rPr>
        <w:t>надає</w:t>
      </w:r>
      <w:r w:rsidR="003C157E">
        <w:rPr>
          <w:lang w:val="uk-UA"/>
        </w:rPr>
        <w:t>.</w:t>
      </w:r>
    </w:p>
    <w:p w:rsidR="00916A58" w:rsidRPr="00AF5712" w:rsidRDefault="00916A58" w:rsidP="00284D0F">
      <w:pPr>
        <w:tabs>
          <w:tab w:val="left" w:pos="567"/>
        </w:tabs>
        <w:ind w:right="-1000"/>
        <w:jc w:val="both"/>
        <w:rPr>
          <w:lang w:val="ru-RU" w:eastAsia="ru-RU"/>
        </w:rPr>
      </w:pPr>
      <w:r w:rsidRPr="00AF5712">
        <w:rPr>
          <w:lang w:val="uk-UA"/>
        </w:rPr>
        <w:t xml:space="preserve">2.1.2. </w:t>
      </w:r>
      <w:proofErr w:type="spellStart"/>
      <w:r w:rsidR="00723B75" w:rsidRPr="00AF5712">
        <w:rPr>
          <w:lang w:val="ru-RU" w:eastAsia="ru-RU"/>
        </w:rPr>
        <w:t>Самостійно</w:t>
      </w:r>
      <w:proofErr w:type="spellEnd"/>
      <w:r w:rsidR="00723B75" w:rsidRPr="00AF5712">
        <w:rPr>
          <w:lang w:val="ru-RU" w:eastAsia="ru-RU"/>
        </w:rPr>
        <w:t xml:space="preserve"> </w:t>
      </w:r>
      <w:proofErr w:type="spellStart"/>
      <w:r w:rsidR="00723B75" w:rsidRPr="00AF5712">
        <w:rPr>
          <w:lang w:val="ru-RU" w:eastAsia="ru-RU"/>
        </w:rPr>
        <w:t>усунути</w:t>
      </w:r>
      <w:proofErr w:type="spellEnd"/>
      <w:r w:rsidR="00723B75" w:rsidRPr="00AF5712">
        <w:rPr>
          <w:lang w:val="ru-RU" w:eastAsia="ru-RU"/>
        </w:rPr>
        <w:t xml:space="preserve"> </w:t>
      </w:r>
      <w:proofErr w:type="spellStart"/>
      <w:r w:rsidR="00723B75" w:rsidRPr="00AF5712">
        <w:rPr>
          <w:lang w:val="ru-RU" w:eastAsia="ru-RU"/>
        </w:rPr>
        <w:t>всі</w:t>
      </w:r>
      <w:proofErr w:type="spellEnd"/>
      <w:r w:rsidR="00723B75" w:rsidRPr="00AF5712">
        <w:rPr>
          <w:lang w:val="ru-RU" w:eastAsia="ru-RU"/>
        </w:rPr>
        <w:t xml:space="preserve"> </w:t>
      </w:r>
      <w:proofErr w:type="spellStart"/>
      <w:r w:rsidR="00723B75" w:rsidRPr="00AF5712">
        <w:rPr>
          <w:lang w:val="ru-RU" w:eastAsia="ru-RU"/>
        </w:rPr>
        <w:t>недоліки</w:t>
      </w:r>
      <w:proofErr w:type="spellEnd"/>
      <w:r w:rsidR="00723B75" w:rsidRPr="00AF5712">
        <w:rPr>
          <w:lang w:val="ru-RU" w:eastAsia="ru-RU"/>
        </w:rPr>
        <w:t xml:space="preserve"> </w:t>
      </w:r>
      <w:proofErr w:type="spellStart"/>
      <w:r w:rsidR="00723B75" w:rsidRPr="00AF5712">
        <w:rPr>
          <w:lang w:val="ru-RU" w:eastAsia="ru-RU"/>
        </w:rPr>
        <w:t>Твору</w:t>
      </w:r>
      <w:proofErr w:type="spellEnd"/>
      <w:r w:rsidR="00723B75" w:rsidRPr="00AF5712">
        <w:rPr>
          <w:lang w:val="ru-RU" w:eastAsia="ru-RU"/>
        </w:rPr>
        <w:t xml:space="preserve">, </w:t>
      </w:r>
      <w:proofErr w:type="spellStart"/>
      <w:r w:rsidR="00723B75" w:rsidRPr="00AF5712">
        <w:rPr>
          <w:lang w:val="ru-RU" w:eastAsia="ru-RU"/>
        </w:rPr>
        <w:t>виявлені</w:t>
      </w:r>
      <w:proofErr w:type="spellEnd"/>
      <w:r w:rsidR="00723B75" w:rsidRPr="00AF5712">
        <w:rPr>
          <w:lang w:val="ru-RU" w:eastAsia="ru-RU"/>
        </w:rPr>
        <w:t xml:space="preserve"> ним </w:t>
      </w:r>
      <w:proofErr w:type="spellStart"/>
      <w:r w:rsidR="00723B75" w:rsidRPr="00AF5712">
        <w:rPr>
          <w:lang w:val="ru-RU" w:eastAsia="ru-RU"/>
        </w:rPr>
        <w:t>або</w:t>
      </w:r>
      <w:proofErr w:type="spellEnd"/>
      <w:r w:rsidR="00723B75" w:rsidRPr="00AF5712">
        <w:rPr>
          <w:lang w:val="ru-RU" w:eastAsia="ru-RU"/>
        </w:rPr>
        <w:t xml:space="preserve"> НАУ </w:t>
      </w:r>
      <w:proofErr w:type="spellStart"/>
      <w:proofErr w:type="gramStart"/>
      <w:r w:rsidR="00723B75" w:rsidRPr="00AF5712">
        <w:rPr>
          <w:lang w:val="ru-RU" w:eastAsia="ru-RU"/>
        </w:rPr>
        <w:t>п</w:t>
      </w:r>
      <w:proofErr w:type="gramEnd"/>
      <w:r w:rsidR="00723B75" w:rsidRPr="00AF5712">
        <w:rPr>
          <w:lang w:val="ru-RU" w:eastAsia="ru-RU"/>
        </w:rPr>
        <w:t>ісля</w:t>
      </w:r>
      <w:proofErr w:type="spellEnd"/>
      <w:r w:rsidR="00723B75" w:rsidRPr="00AF5712">
        <w:rPr>
          <w:lang w:val="ru-RU" w:eastAsia="ru-RU"/>
        </w:rPr>
        <w:t xml:space="preserve"> </w:t>
      </w:r>
      <w:proofErr w:type="spellStart"/>
      <w:r w:rsidR="00723B75" w:rsidRPr="00AF5712">
        <w:rPr>
          <w:lang w:val="ru-RU" w:eastAsia="ru-RU"/>
        </w:rPr>
        <w:t>передачі</w:t>
      </w:r>
      <w:proofErr w:type="spellEnd"/>
      <w:r w:rsidR="00723B75" w:rsidRPr="00AF5712">
        <w:rPr>
          <w:lang w:val="ru-RU" w:eastAsia="ru-RU"/>
        </w:rPr>
        <w:t xml:space="preserve"> </w:t>
      </w:r>
      <w:proofErr w:type="spellStart"/>
      <w:r w:rsidR="00723B75" w:rsidRPr="00AF5712">
        <w:rPr>
          <w:lang w:val="ru-RU" w:eastAsia="ru-RU"/>
        </w:rPr>
        <w:t>Твору</w:t>
      </w:r>
      <w:proofErr w:type="spellEnd"/>
      <w:r w:rsidR="00723B75" w:rsidRPr="00AF5712">
        <w:rPr>
          <w:lang w:val="ru-RU" w:eastAsia="ru-RU"/>
        </w:rPr>
        <w:t xml:space="preserve">, в строк, </w:t>
      </w:r>
      <w:proofErr w:type="spellStart"/>
      <w:r w:rsidR="00723B75" w:rsidRPr="00AF5712">
        <w:rPr>
          <w:lang w:val="ru-RU" w:eastAsia="ru-RU"/>
        </w:rPr>
        <w:t>визначений</w:t>
      </w:r>
      <w:proofErr w:type="spellEnd"/>
      <w:r w:rsidR="00723B75" w:rsidRPr="00AF5712">
        <w:rPr>
          <w:lang w:val="ru-RU" w:eastAsia="ru-RU"/>
        </w:rPr>
        <w:t xml:space="preserve"> за </w:t>
      </w:r>
      <w:proofErr w:type="spellStart"/>
      <w:r w:rsidR="00723B75" w:rsidRPr="00AF5712">
        <w:rPr>
          <w:lang w:val="ru-RU" w:eastAsia="ru-RU"/>
        </w:rPr>
        <w:t>домовленістю</w:t>
      </w:r>
      <w:proofErr w:type="spellEnd"/>
      <w:r w:rsidR="00723B75" w:rsidRPr="00AF5712">
        <w:rPr>
          <w:lang w:val="ru-RU" w:eastAsia="ru-RU"/>
        </w:rPr>
        <w:t xml:space="preserve"> </w:t>
      </w:r>
      <w:proofErr w:type="spellStart"/>
      <w:r w:rsidR="00723B75" w:rsidRPr="00AF5712">
        <w:rPr>
          <w:lang w:val="ru-RU" w:eastAsia="ru-RU"/>
        </w:rPr>
        <w:t>Сторін</w:t>
      </w:r>
      <w:proofErr w:type="spellEnd"/>
      <w:r w:rsidR="00723B75" w:rsidRPr="00AF5712">
        <w:rPr>
          <w:lang w:val="ru-RU" w:eastAsia="ru-RU"/>
        </w:rPr>
        <w:t xml:space="preserve">, без </w:t>
      </w:r>
      <w:proofErr w:type="spellStart"/>
      <w:r w:rsidR="00723B75" w:rsidRPr="00AF5712">
        <w:rPr>
          <w:lang w:val="ru-RU" w:eastAsia="ru-RU"/>
        </w:rPr>
        <w:t>виплати</w:t>
      </w:r>
      <w:proofErr w:type="spellEnd"/>
      <w:r w:rsidR="00723B75" w:rsidRPr="00AF5712">
        <w:rPr>
          <w:lang w:val="ru-RU" w:eastAsia="ru-RU"/>
        </w:rPr>
        <w:t xml:space="preserve"> </w:t>
      </w:r>
      <w:proofErr w:type="spellStart"/>
      <w:r w:rsidR="00723B75" w:rsidRPr="00AF5712">
        <w:rPr>
          <w:lang w:val="ru-RU" w:eastAsia="ru-RU"/>
        </w:rPr>
        <w:t>винагороди</w:t>
      </w:r>
      <w:proofErr w:type="spellEnd"/>
      <w:r w:rsidR="00723B75" w:rsidRPr="00AF5712">
        <w:rPr>
          <w:lang w:val="ru-RU" w:eastAsia="ru-RU"/>
        </w:rPr>
        <w:t>.</w:t>
      </w:r>
    </w:p>
    <w:p w:rsidR="00723B75" w:rsidRPr="00AF5712" w:rsidRDefault="00723B75" w:rsidP="00284D0F">
      <w:pPr>
        <w:tabs>
          <w:tab w:val="left" w:pos="567"/>
        </w:tabs>
        <w:ind w:right="-1000"/>
        <w:jc w:val="both"/>
        <w:rPr>
          <w:lang w:val="ru-RU" w:eastAsia="ru-RU"/>
        </w:rPr>
      </w:pPr>
      <w:r w:rsidRPr="00AF5712">
        <w:rPr>
          <w:lang w:val="ru-RU"/>
        </w:rPr>
        <w:lastRenderedPageBreak/>
        <w:t xml:space="preserve">2.1.3. </w:t>
      </w:r>
      <w:proofErr w:type="spellStart"/>
      <w:r w:rsidRPr="00AF5712">
        <w:rPr>
          <w:lang w:val="ru-RU" w:eastAsia="ru-RU"/>
        </w:rPr>
        <w:t>Протягом</w:t>
      </w:r>
      <w:proofErr w:type="spellEnd"/>
      <w:r w:rsidRPr="00AF5712">
        <w:rPr>
          <w:lang w:val="ru-RU" w:eastAsia="ru-RU"/>
        </w:rPr>
        <w:t xml:space="preserve"> </w:t>
      </w:r>
      <w:proofErr w:type="spellStart"/>
      <w:r w:rsidRPr="00AF5712">
        <w:rPr>
          <w:lang w:val="ru-RU" w:eastAsia="ru-RU"/>
        </w:rPr>
        <w:t>дії</w:t>
      </w:r>
      <w:proofErr w:type="spellEnd"/>
      <w:r w:rsidRPr="00AF5712">
        <w:rPr>
          <w:lang w:val="ru-RU" w:eastAsia="ru-RU"/>
        </w:rPr>
        <w:t xml:space="preserve"> </w:t>
      </w:r>
      <w:proofErr w:type="spellStart"/>
      <w:r w:rsidR="00D354EF" w:rsidRPr="00AF5712">
        <w:rPr>
          <w:lang w:val="ru-RU" w:eastAsia="ru-RU"/>
        </w:rPr>
        <w:t>цього</w:t>
      </w:r>
      <w:proofErr w:type="spellEnd"/>
      <w:r w:rsidRPr="00AF5712">
        <w:rPr>
          <w:lang w:val="ru-RU" w:eastAsia="ru-RU"/>
        </w:rPr>
        <w:t xml:space="preserve"> Договору не </w:t>
      </w:r>
      <w:proofErr w:type="spellStart"/>
      <w:r w:rsidRPr="00AF5712">
        <w:rPr>
          <w:lang w:val="ru-RU" w:eastAsia="ru-RU"/>
        </w:rPr>
        <w:t>передавати</w:t>
      </w:r>
      <w:proofErr w:type="spellEnd"/>
      <w:r w:rsidRPr="00AF5712">
        <w:rPr>
          <w:lang w:val="ru-RU" w:eastAsia="ru-RU"/>
        </w:rPr>
        <w:t xml:space="preserve"> </w:t>
      </w:r>
      <w:proofErr w:type="spellStart"/>
      <w:r w:rsidRPr="00AF5712">
        <w:rPr>
          <w:lang w:val="ru-RU" w:eastAsia="ru-RU"/>
        </w:rPr>
        <w:t>будь-яким</w:t>
      </w:r>
      <w:proofErr w:type="spellEnd"/>
      <w:r w:rsidRPr="00AF5712">
        <w:rPr>
          <w:lang w:val="ru-RU" w:eastAsia="ru-RU"/>
        </w:rPr>
        <w:t xml:space="preserve"> </w:t>
      </w:r>
      <w:proofErr w:type="spellStart"/>
      <w:r w:rsidRPr="00AF5712">
        <w:rPr>
          <w:lang w:val="ru-RU" w:eastAsia="ru-RU"/>
        </w:rPr>
        <w:t>треті</w:t>
      </w:r>
      <w:proofErr w:type="gramStart"/>
      <w:r w:rsidRPr="00AF5712">
        <w:rPr>
          <w:lang w:val="ru-RU" w:eastAsia="ru-RU"/>
        </w:rPr>
        <w:t>м</w:t>
      </w:r>
      <w:proofErr w:type="spellEnd"/>
      <w:proofErr w:type="gramEnd"/>
      <w:r w:rsidRPr="00AF5712">
        <w:rPr>
          <w:lang w:val="ru-RU" w:eastAsia="ru-RU"/>
        </w:rPr>
        <w:t xml:space="preserve"> особам </w:t>
      </w:r>
      <w:proofErr w:type="spellStart"/>
      <w:r w:rsidRPr="00AF5712">
        <w:rPr>
          <w:lang w:val="ru-RU" w:eastAsia="ru-RU"/>
        </w:rPr>
        <w:t>майнові</w:t>
      </w:r>
      <w:proofErr w:type="spellEnd"/>
      <w:r w:rsidRPr="00AF5712">
        <w:rPr>
          <w:lang w:val="ru-RU" w:eastAsia="ru-RU"/>
        </w:rPr>
        <w:t xml:space="preserve"> права, </w:t>
      </w:r>
      <w:proofErr w:type="spellStart"/>
      <w:r w:rsidRPr="00AF5712">
        <w:rPr>
          <w:lang w:val="ru-RU" w:eastAsia="ru-RU"/>
        </w:rPr>
        <w:t>зазначені</w:t>
      </w:r>
      <w:proofErr w:type="spellEnd"/>
      <w:r w:rsidRPr="00AF5712">
        <w:rPr>
          <w:lang w:val="ru-RU" w:eastAsia="ru-RU"/>
        </w:rPr>
        <w:t xml:space="preserve"> у п. 1.4 </w:t>
      </w:r>
      <w:proofErr w:type="spellStart"/>
      <w:r w:rsidRPr="00AF5712">
        <w:rPr>
          <w:lang w:val="ru-RU" w:eastAsia="ru-RU"/>
        </w:rPr>
        <w:t>цього</w:t>
      </w:r>
      <w:proofErr w:type="spellEnd"/>
      <w:r w:rsidRPr="00AF5712">
        <w:rPr>
          <w:lang w:val="ru-RU" w:eastAsia="ru-RU"/>
        </w:rPr>
        <w:t xml:space="preserve"> Договору.</w:t>
      </w:r>
    </w:p>
    <w:p w:rsidR="00723B75" w:rsidRPr="00AF5712" w:rsidRDefault="00723B75" w:rsidP="00723B75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2.1.4. Не продавати та не передавати будь-яким третім особам, а також не використовувати, у тому числі, для виготовлення копій, примірник (копію) матеріального об’єкта (носія), в (на) якому втілено Твір, що створений Автором у межах укладеного Договору.</w:t>
      </w:r>
    </w:p>
    <w:p w:rsidR="00723B75" w:rsidRPr="00FB5A01" w:rsidRDefault="00723B75" w:rsidP="00723B75">
      <w:pPr>
        <w:tabs>
          <w:tab w:val="left" w:pos="567"/>
        </w:tabs>
        <w:ind w:right="-1000"/>
        <w:jc w:val="both"/>
        <w:rPr>
          <w:lang w:val="ru-RU"/>
        </w:rPr>
      </w:pPr>
      <w:r w:rsidRPr="00AF5712">
        <w:rPr>
          <w:lang w:val="uk-UA"/>
        </w:rPr>
        <w:t xml:space="preserve">2.1.5. Не перешкоджати НАУ у здійсненні ним </w:t>
      </w:r>
      <w:r w:rsidR="009D308A" w:rsidRPr="00AF5712">
        <w:rPr>
          <w:lang w:val="uk-UA"/>
        </w:rPr>
        <w:t xml:space="preserve">майнових </w:t>
      </w:r>
      <w:r w:rsidRPr="00AF5712">
        <w:rPr>
          <w:lang w:val="uk-UA"/>
        </w:rPr>
        <w:t>прав, переданих за цим Договором, щодо використання Твору</w:t>
      </w:r>
      <w:r w:rsidR="009D308A" w:rsidRPr="00AF5712">
        <w:rPr>
          <w:lang w:val="uk-UA"/>
        </w:rPr>
        <w:t xml:space="preserve"> або його частин, будь-яким способом та у будь-якій формі (в т.ч. оскарження в судовому порядку), якщо </w:t>
      </w:r>
      <w:r w:rsidR="003A110E" w:rsidRPr="00AF5712">
        <w:rPr>
          <w:lang w:val="uk-UA"/>
        </w:rPr>
        <w:t xml:space="preserve">це </w:t>
      </w:r>
      <w:r w:rsidR="003A110E" w:rsidRPr="00FB5A01">
        <w:rPr>
          <w:lang w:val="ru-RU"/>
        </w:rPr>
        <w:t>не завдає шкоди честі та репутації Автора</w:t>
      </w:r>
      <w:r w:rsidRPr="00FB5A01">
        <w:rPr>
          <w:lang w:val="ru-RU"/>
        </w:rPr>
        <w:t>.</w:t>
      </w:r>
    </w:p>
    <w:p w:rsidR="00FB5A01" w:rsidRPr="00FB5A01" w:rsidRDefault="00FB5A01" w:rsidP="00FB5A01">
      <w:pPr>
        <w:tabs>
          <w:tab w:val="left" w:pos="567"/>
        </w:tabs>
        <w:ind w:right="-1000"/>
        <w:jc w:val="both"/>
        <w:rPr>
          <w:lang w:val="ru-RU"/>
        </w:rPr>
      </w:pPr>
      <w:r w:rsidRPr="00FB5A01">
        <w:rPr>
          <w:lang w:val="ru-RU"/>
        </w:rPr>
        <w:t xml:space="preserve">2.1.6. </w:t>
      </w:r>
      <w:proofErr w:type="spellStart"/>
      <w:r w:rsidRPr="00FB5A01">
        <w:rPr>
          <w:lang w:val="ru-RU"/>
        </w:rPr>
        <w:t>Передати</w:t>
      </w:r>
      <w:proofErr w:type="spellEnd"/>
      <w:r w:rsidRPr="00FB5A01">
        <w:rPr>
          <w:lang w:val="ru-RU"/>
        </w:rPr>
        <w:t xml:space="preserve"> </w:t>
      </w:r>
      <w:r w:rsidR="00947BDE">
        <w:rPr>
          <w:lang w:val="ru-RU"/>
        </w:rPr>
        <w:t>НАУ</w:t>
      </w:r>
      <w:r w:rsidR="00947BDE" w:rsidRPr="00FB5A01">
        <w:rPr>
          <w:lang w:val="ru-RU"/>
        </w:rPr>
        <w:t xml:space="preserve"> </w:t>
      </w:r>
      <w:r w:rsidRPr="00FB5A01">
        <w:rPr>
          <w:lang w:val="ru-RU"/>
        </w:rPr>
        <w:t xml:space="preserve">право </w:t>
      </w:r>
      <w:proofErr w:type="spellStart"/>
      <w:r w:rsidRPr="00FB5A01">
        <w:rPr>
          <w:lang w:val="ru-RU"/>
        </w:rPr>
        <w:t>одержання</w:t>
      </w:r>
      <w:proofErr w:type="spellEnd"/>
      <w:r w:rsidRPr="00FB5A01">
        <w:rPr>
          <w:lang w:val="ru-RU"/>
        </w:rPr>
        <w:t xml:space="preserve"> </w:t>
      </w:r>
      <w:proofErr w:type="spellStart"/>
      <w:proofErr w:type="gramStart"/>
      <w:r w:rsidRPr="00FB5A01">
        <w:rPr>
          <w:lang w:val="ru-RU"/>
        </w:rPr>
        <w:t>св</w:t>
      </w:r>
      <w:proofErr w:type="gramEnd"/>
      <w:r w:rsidRPr="00FB5A01">
        <w:rPr>
          <w:lang w:val="ru-RU"/>
        </w:rPr>
        <w:t>ідоцтва</w:t>
      </w:r>
      <w:proofErr w:type="spellEnd"/>
      <w:r w:rsidRPr="00FB5A01">
        <w:rPr>
          <w:lang w:val="ru-RU"/>
        </w:rPr>
        <w:t xml:space="preserve"> (патенту) про </w:t>
      </w:r>
      <w:proofErr w:type="spellStart"/>
      <w:r w:rsidRPr="00FB5A01">
        <w:rPr>
          <w:lang w:val="ru-RU"/>
        </w:rPr>
        <w:t>реєстрацію</w:t>
      </w:r>
      <w:proofErr w:type="spellEnd"/>
      <w:r w:rsidRPr="00FB5A01">
        <w:rPr>
          <w:lang w:val="ru-RU"/>
        </w:rPr>
        <w:t xml:space="preserve"> </w:t>
      </w:r>
      <w:proofErr w:type="spellStart"/>
      <w:r w:rsidRPr="00FB5A01">
        <w:rPr>
          <w:lang w:val="ru-RU"/>
        </w:rPr>
        <w:t>авторського</w:t>
      </w:r>
      <w:proofErr w:type="spellEnd"/>
      <w:r w:rsidRPr="00FB5A01">
        <w:rPr>
          <w:lang w:val="ru-RU"/>
        </w:rPr>
        <w:t xml:space="preserve"> права на </w:t>
      </w:r>
      <w:proofErr w:type="spellStart"/>
      <w:r w:rsidRPr="00FB5A01">
        <w:rPr>
          <w:lang w:val="ru-RU"/>
        </w:rPr>
        <w:t>службовий</w:t>
      </w:r>
      <w:proofErr w:type="spellEnd"/>
      <w:r w:rsidRPr="00FB5A01">
        <w:rPr>
          <w:lang w:val="ru-RU"/>
        </w:rPr>
        <w:t xml:space="preserve"> </w:t>
      </w:r>
      <w:proofErr w:type="spellStart"/>
      <w:r w:rsidRPr="00FB5A01">
        <w:rPr>
          <w:lang w:val="ru-RU"/>
        </w:rPr>
        <w:t>Твір</w:t>
      </w:r>
      <w:proofErr w:type="spellEnd"/>
      <w:r w:rsidRPr="00FB5A01">
        <w:rPr>
          <w:lang w:val="ru-RU"/>
        </w:rPr>
        <w:t>.</w:t>
      </w:r>
    </w:p>
    <w:p w:rsidR="006B73B7" w:rsidRPr="00AF5712" w:rsidRDefault="006B73B7" w:rsidP="00723B75">
      <w:pPr>
        <w:tabs>
          <w:tab w:val="left" w:pos="567"/>
        </w:tabs>
        <w:ind w:right="-1000"/>
        <w:jc w:val="both"/>
        <w:rPr>
          <w:b/>
          <w:lang w:val="uk-UA"/>
        </w:rPr>
      </w:pPr>
      <w:r w:rsidRPr="00AF5712">
        <w:rPr>
          <w:b/>
          <w:lang w:val="uk-UA"/>
        </w:rPr>
        <w:t>2.</w:t>
      </w:r>
      <w:r w:rsidR="005A6C47" w:rsidRPr="00AF5712">
        <w:rPr>
          <w:b/>
          <w:lang w:val="uk-UA"/>
        </w:rPr>
        <w:t>2</w:t>
      </w:r>
      <w:r w:rsidRPr="00AF5712">
        <w:rPr>
          <w:b/>
          <w:lang w:val="uk-UA"/>
        </w:rPr>
        <w:t>. Автор має право:</w:t>
      </w:r>
    </w:p>
    <w:p w:rsidR="00EB5A5F" w:rsidRPr="00AF5712" w:rsidRDefault="006B73B7" w:rsidP="006B73B7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2.</w:t>
      </w:r>
      <w:r w:rsidR="005A6C47" w:rsidRPr="00AF5712">
        <w:rPr>
          <w:lang w:val="uk-UA"/>
        </w:rPr>
        <w:t>2</w:t>
      </w:r>
      <w:r w:rsidRPr="00AF5712">
        <w:rPr>
          <w:lang w:val="uk-UA"/>
        </w:rPr>
        <w:t>.1. Вимагати визнання свого авторства шляхом зазначення належним чином імені/псевдоніму Автора на</w:t>
      </w:r>
      <w:r w:rsidR="00C72867" w:rsidRPr="00AF5712">
        <w:rPr>
          <w:lang w:val="uk-UA"/>
        </w:rPr>
        <w:t xml:space="preserve"> всіх примірниках</w:t>
      </w:r>
      <w:r w:rsidRPr="00AF5712">
        <w:rPr>
          <w:lang w:val="uk-UA"/>
        </w:rPr>
        <w:t xml:space="preserve"> Твор</w:t>
      </w:r>
      <w:r w:rsidR="00C72867" w:rsidRPr="00AF5712">
        <w:rPr>
          <w:lang w:val="uk-UA"/>
        </w:rPr>
        <w:t>у</w:t>
      </w:r>
      <w:r w:rsidRPr="00AF5712">
        <w:rPr>
          <w:lang w:val="uk-UA"/>
        </w:rPr>
        <w:t xml:space="preserve"> і за будь-якого публічного </w:t>
      </w:r>
      <w:r w:rsidR="00C72867" w:rsidRPr="00AF5712">
        <w:rPr>
          <w:lang w:val="uk-UA"/>
        </w:rPr>
        <w:t xml:space="preserve">його </w:t>
      </w:r>
      <w:r w:rsidRPr="00AF5712">
        <w:rPr>
          <w:lang w:val="uk-UA"/>
        </w:rPr>
        <w:t>використання</w:t>
      </w:r>
      <w:r w:rsidR="00EB5A5F" w:rsidRPr="00AF5712">
        <w:rPr>
          <w:lang w:val="uk-UA"/>
        </w:rPr>
        <w:t>.</w:t>
      </w:r>
    </w:p>
    <w:p w:rsidR="006B73B7" w:rsidRPr="00AF5712" w:rsidRDefault="00C42FCB" w:rsidP="006B73B7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2.</w:t>
      </w:r>
      <w:r w:rsidR="005A6C47" w:rsidRPr="00AF5712">
        <w:rPr>
          <w:lang w:val="uk-UA"/>
        </w:rPr>
        <w:t>2</w:t>
      </w:r>
      <w:r w:rsidRPr="00AF5712">
        <w:rPr>
          <w:lang w:val="uk-UA"/>
        </w:rPr>
        <w:t>.2. В</w:t>
      </w:r>
      <w:r w:rsidR="00A10F93" w:rsidRPr="00AF5712">
        <w:rPr>
          <w:lang w:val="uk-UA"/>
        </w:rPr>
        <w:t xml:space="preserve">имагати </w:t>
      </w:r>
      <w:r w:rsidRPr="00AF5712">
        <w:rPr>
          <w:lang w:val="uk-UA"/>
        </w:rPr>
        <w:t>дотримання інших особистих немайнових прав Автора, передбачених законодавством України</w:t>
      </w:r>
      <w:r w:rsidR="006B73B7" w:rsidRPr="00AF5712">
        <w:rPr>
          <w:lang w:val="uk-UA"/>
        </w:rPr>
        <w:t>.</w:t>
      </w:r>
    </w:p>
    <w:p w:rsidR="00723B75" w:rsidRPr="00AF5712" w:rsidRDefault="00723B75" w:rsidP="00723B75">
      <w:pPr>
        <w:tabs>
          <w:tab w:val="left" w:pos="567"/>
        </w:tabs>
        <w:ind w:right="-1000"/>
        <w:jc w:val="both"/>
        <w:rPr>
          <w:b/>
          <w:lang w:val="uk-UA"/>
        </w:rPr>
      </w:pPr>
      <w:r w:rsidRPr="00AF5712">
        <w:rPr>
          <w:b/>
          <w:lang w:val="uk-UA"/>
        </w:rPr>
        <w:t>2.</w:t>
      </w:r>
      <w:r w:rsidR="005A6C47" w:rsidRPr="00AF5712">
        <w:rPr>
          <w:b/>
          <w:lang w:val="uk-UA"/>
        </w:rPr>
        <w:t>3</w:t>
      </w:r>
      <w:r w:rsidRPr="00AF5712">
        <w:rPr>
          <w:b/>
          <w:lang w:val="uk-UA"/>
        </w:rPr>
        <w:t xml:space="preserve">. НАУ </w:t>
      </w:r>
      <w:r w:rsidR="006B73B7" w:rsidRPr="00AF5712">
        <w:rPr>
          <w:b/>
          <w:lang w:val="uk-UA"/>
        </w:rPr>
        <w:t>зобов’язується:</w:t>
      </w:r>
    </w:p>
    <w:p w:rsidR="00ED3C8B" w:rsidRPr="00AF5712" w:rsidRDefault="00ED3C8B" w:rsidP="00ED3C8B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2.</w:t>
      </w:r>
      <w:r w:rsidR="005A6C47" w:rsidRPr="00AF5712">
        <w:rPr>
          <w:lang w:val="uk-UA"/>
        </w:rPr>
        <w:t>3</w:t>
      </w:r>
      <w:r w:rsidRPr="00AF5712">
        <w:rPr>
          <w:lang w:val="uk-UA"/>
        </w:rPr>
        <w:t xml:space="preserve">.1. Прийняти </w:t>
      </w:r>
      <w:r w:rsidR="00C42FCB" w:rsidRPr="00AF5712">
        <w:rPr>
          <w:lang w:val="uk-UA"/>
        </w:rPr>
        <w:t xml:space="preserve">від Автора </w:t>
      </w:r>
      <w:r w:rsidR="00C42FCB" w:rsidRPr="00AF5712">
        <w:rPr>
          <w:snapToGrid w:val="0"/>
          <w:lang w:val="uk-UA"/>
        </w:rPr>
        <w:t xml:space="preserve">виключні майнові права на використання Твору, зазначені у п.1.4. цього Договору, в т.ч. </w:t>
      </w:r>
      <w:r w:rsidRPr="00AF5712">
        <w:rPr>
          <w:lang w:val="uk-UA"/>
        </w:rPr>
        <w:t>оригінал Твору</w:t>
      </w:r>
      <w:r w:rsidR="00C42FCB" w:rsidRPr="00AF5712">
        <w:rPr>
          <w:lang w:val="uk-UA"/>
        </w:rPr>
        <w:t>, зазначений в п.п.1.2, 1.3 цього Договору</w:t>
      </w:r>
      <w:r w:rsidR="00EB5A5F" w:rsidRPr="00AF5712">
        <w:rPr>
          <w:lang w:val="uk-UA"/>
        </w:rPr>
        <w:t>.</w:t>
      </w:r>
    </w:p>
    <w:p w:rsidR="00ED3C8B" w:rsidRPr="00AF5712" w:rsidRDefault="00ED3C8B" w:rsidP="00ED3C8B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2.</w:t>
      </w:r>
      <w:r w:rsidR="005A6C47" w:rsidRPr="00AF5712">
        <w:rPr>
          <w:lang w:val="uk-UA"/>
        </w:rPr>
        <w:t>3</w:t>
      </w:r>
      <w:r w:rsidRPr="00AF5712">
        <w:rPr>
          <w:lang w:val="uk-UA"/>
        </w:rPr>
        <w:t>.2. Вказувати ім’я/</w:t>
      </w:r>
      <w:r w:rsidR="00C72867" w:rsidRPr="00AF5712">
        <w:rPr>
          <w:lang w:val="uk-UA"/>
        </w:rPr>
        <w:t>псевдонім Автора</w:t>
      </w:r>
      <w:r w:rsidRPr="00AF5712">
        <w:rPr>
          <w:lang w:val="uk-UA"/>
        </w:rPr>
        <w:t xml:space="preserve"> на всіх примірниках Твору під ча</w:t>
      </w:r>
      <w:r w:rsidR="00EB5A5F" w:rsidRPr="00AF5712">
        <w:rPr>
          <w:lang w:val="uk-UA"/>
        </w:rPr>
        <w:t>с будь-якого використання Твору та дотримуватись інших особистих немайнових прав Автора, передбачених законодавством України.</w:t>
      </w:r>
    </w:p>
    <w:p w:rsidR="00ED3C8B" w:rsidRPr="00AF5712" w:rsidRDefault="00C72867" w:rsidP="00AF5712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2.</w:t>
      </w:r>
      <w:r w:rsidR="005A6C47" w:rsidRPr="00AF5712">
        <w:rPr>
          <w:lang w:val="uk-UA"/>
        </w:rPr>
        <w:t>3</w:t>
      </w:r>
      <w:r w:rsidRPr="00AF5712">
        <w:rPr>
          <w:lang w:val="uk-UA"/>
        </w:rPr>
        <w:t>.3.</w:t>
      </w:r>
      <w:r w:rsidR="00ED3C8B" w:rsidRPr="00AF5712">
        <w:rPr>
          <w:lang w:val="uk-UA"/>
        </w:rPr>
        <w:t xml:space="preserve"> На письмову вимогу Автора надати </w:t>
      </w:r>
      <w:r w:rsidR="002B2D42" w:rsidRPr="00AF5712">
        <w:rPr>
          <w:lang w:val="uk-UA"/>
        </w:rPr>
        <w:t xml:space="preserve">йому </w:t>
      </w:r>
      <w:r w:rsidR="00ED3C8B" w:rsidRPr="00AF5712">
        <w:rPr>
          <w:lang w:val="uk-UA"/>
        </w:rPr>
        <w:t>можливість читати чисту коректуру Твору перед кожним тиражуванням (не менше як за 17 календарних днів до запланованої дати тиражування)</w:t>
      </w:r>
      <w:r w:rsidRPr="00AF5712">
        <w:rPr>
          <w:lang w:val="uk-UA"/>
        </w:rPr>
        <w:t>.</w:t>
      </w:r>
      <w:r w:rsidR="00ED3C8B" w:rsidRPr="00AF5712">
        <w:rPr>
          <w:lang w:val="uk-UA"/>
        </w:rPr>
        <w:t xml:space="preserve"> </w:t>
      </w:r>
      <w:r w:rsidRPr="00AF5712">
        <w:rPr>
          <w:lang w:val="uk-UA"/>
        </w:rPr>
        <w:t>П</w:t>
      </w:r>
      <w:r w:rsidR="00ED3C8B" w:rsidRPr="00AF5712">
        <w:rPr>
          <w:lang w:val="uk-UA"/>
        </w:rPr>
        <w:t xml:space="preserve">еріод, протягом якого </w:t>
      </w:r>
      <w:r w:rsidRPr="00AF5712">
        <w:rPr>
          <w:lang w:val="uk-UA"/>
        </w:rPr>
        <w:t>Т</w:t>
      </w:r>
      <w:r w:rsidR="00ED3C8B" w:rsidRPr="00AF5712">
        <w:rPr>
          <w:lang w:val="uk-UA"/>
        </w:rPr>
        <w:t xml:space="preserve">вір </w:t>
      </w:r>
      <w:r w:rsidRPr="00AF5712">
        <w:rPr>
          <w:lang w:val="uk-UA"/>
        </w:rPr>
        <w:t xml:space="preserve">може </w:t>
      </w:r>
      <w:r w:rsidR="00EB5A5F" w:rsidRPr="00AF5712">
        <w:rPr>
          <w:lang w:val="uk-UA"/>
        </w:rPr>
        <w:t>перебувати</w:t>
      </w:r>
      <w:r w:rsidR="00ED3C8B" w:rsidRPr="00AF5712">
        <w:rPr>
          <w:lang w:val="uk-UA"/>
        </w:rPr>
        <w:t xml:space="preserve"> на вичитці у Автора, не може перевищувати</w:t>
      </w:r>
      <w:r w:rsidR="00AF5712">
        <w:rPr>
          <w:lang w:val="uk-UA"/>
        </w:rPr>
        <w:t xml:space="preserve"> </w:t>
      </w:r>
      <w:r w:rsidR="00ED3C8B" w:rsidRPr="00AF5712">
        <w:rPr>
          <w:lang w:val="uk-UA"/>
        </w:rPr>
        <w:t>14 календарних днів.</w:t>
      </w:r>
    </w:p>
    <w:p w:rsidR="00ED3C8B" w:rsidRPr="00AF5712" w:rsidRDefault="00ED3C8B" w:rsidP="00ED3C8B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2.</w:t>
      </w:r>
      <w:r w:rsidR="005A6C47" w:rsidRPr="00AF5712">
        <w:rPr>
          <w:lang w:val="uk-UA"/>
        </w:rPr>
        <w:t>3</w:t>
      </w:r>
      <w:r w:rsidRPr="00AF5712">
        <w:rPr>
          <w:lang w:val="uk-UA"/>
        </w:rPr>
        <w:t>.</w:t>
      </w:r>
      <w:r w:rsidR="007277B2" w:rsidRPr="00AF5712">
        <w:rPr>
          <w:lang w:val="uk-UA"/>
        </w:rPr>
        <w:t>4</w:t>
      </w:r>
      <w:r w:rsidRPr="00AF5712">
        <w:rPr>
          <w:lang w:val="uk-UA"/>
        </w:rPr>
        <w:t xml:space="preserve">. </w:t>
      </w:r>
      <w:r w:rsidR="007277B2" w:rsidRPr="00AF5712">
        <w:rPr>
          <w:lang w:val="uk-UA"/>
        </w:rPr>
        <w:t>Забезпечити з</w:t>
      </w:r>
      <w:r w:rsidRPr="00AF5712">
        <w:rPr>
          <w:lang w:val="uk-UA"/>
        </w:rPr>
        <w:t>бер</w:t>
      </w:r>
      <w:r w:rsidR="007277B2" w:rsidRPr="00AF5712">
        <w:rPr>
          <w:lang w:val="uk-UA"/>
        </w:rPr>
        <w:t>еження</w:t>
      </w:r>
      <w:r w:rsidRPr="00AF5712">
        <w:rPr>
          <w:lang w:val="uk-UA"/>
        </w:rPr>
        <w:t xml:space="preserve"> оригінальн</w:t>
      </w:r>
      <w:r w:rsidR="007277B2" w:rsidRPr="00AF5712">
        <w:rPr>
          <w:lang w:val="uk-UA"/>
        </w:rPr>
        <w:t>ого</w:t>
      </w:r>
      <w:r w:rsidRPr="00AF5712">
        <w:rPr>
          <w:lang w:val="uk-UA"/>
        </w:rPr>
        <w:t xml:space="preserve"> примірник</w:t>
      </w:r>
      <w:r w:rsidR="007277B2" w:rsidRPr="00AF5712">
        <w:rPr>
          <w:lang w:val="uk-UA"/>
        </w:rPr>
        <w:t>а</w:t>
      </w:r>
      <w:r w:rsidRPr="00AF5712">
        <w:rPr>
          <w:lang w:val="uk-UA"/>
        </w:rPr>
        <w:t xml:space="preserve"> </w:t>
      </w:r>
      <w:r w:rsidR="007277B2" w:rsidRPr="00AF5712">
        <w:rPr>
          <w:lang w:val="uk-UA"/>
        </w:rPr>
        <w:t xml:space="preserve">Твору </w:t>
      </w:r>
      <w:r w:rsidRPr="00AF5712">
        <w:rPr>
          <w:lang w:val="uk-UA"/>
        </w:rPr>
        <w:t xml:space="preserve">та </w:t>
      </w:r>
      <w:r w:rsidR="002B2D42" w:rsidRPr="00AF5712">
        <w:rPr>
          <w:lang w:val="uk-UA"/>
        </w:rPr>
        <w:t>матеріальн</w:t>
      </w:r>
      <w:r w:rsidR="007277B2" w:rsidRPr="00AF5712">
        <w:rPr>
          <w:lang w:val="uk-UA"/>
        </w:rPr>
        <w:t>ого</w:t>
      </w:r>
      <w:r w:rsidR="002B2D42" w:rsidRPr="00AF5712">
        <w:rPr>
          <w:lang w:val="uk-UA"/>
        </w:rPr>
        <w:t xml:space="preserve"> об’єкт</w:t>
      </w:r>
      <w:r w:rsidR="007277B2" w:rsidRPr="00AF5712">
        <w:rPr>
          <w:lang w:val="uk-UA"/>
        </w:rPr>
        <w:t>у</w:t>
      </w:r>
      <w:r w:rsidR="002B2D42" w:rsidRPr="00AF5712">
        <w:rPr>
          <w:lang w:val="uk-UA"/>
        </w:rPr>
        <w:t xml:space="preserve"> (</w:t>
      </w:r>
      <w:r w:rsidRPr="00AF5712">
        <w:rPr>
          <w:lang w:val="uk-UA"/>
        </w:rPr>
        <w:t>носі</w:t>
      </w:r>
      <w:r w:rsidR="007277B2" w:rsidRPr="00AF5712">
        <w:rPr>
          <w:lang w:val="uk-UA"/>
        </w:rPr>
        <w:t>я</w:t>
      </w:r>
      <w:r w:rsidR="002B2D42" w:rsidRPr="00AF5712">
        <w:rPr>
          <w:lang w:val="uk-UA"/>
        </w:rPr>
        <w:t>), в (на) якому втілено</w:t>
      </w:r>
      <w:r w:rsidRPr="00AF5712">
        <w:rPr>
          <w:lang w:val="uk-UA"/>
        </w:rPr>
        <w:t xml:space="preserve"> Тв</w:t>
      </w:r>
      <w:r w:rsidR="002B2D42" w:rsidRPr="00AF5712">
        <w:rPr>
          <w:lang w:val="uk-UA"/>
        </w:rPr>
        <w:t>і</w:t>
      </w:r>
      <w:r w:rsidRPr="00AF5712">
        <w:rPr>
          <w:lang w:val="uk-UA"/>
        </w:rPr>
        <w:t>р</w:t>
      </w:r>
      <w:r w:rsidR="002B2D42" w:rsidRPr="00AF5712">
        <w:rPr>
          <w:lang w:val="uk-UA"/>
        </w:rPr>
        <w:t xml:space="preserve">, </w:t>
      </w:r>
      <w:r w:rsidR="007277B2" w:rsidRPr="00AF5712">
        <w:rPr>
          <w:lang w:val="uk-UA"/>
        </w:rPr>
        <w:t>протягом всього строку дії авторського права.</w:t>
      </w:r>
    </w:p>
    <w:p w:rsidR="00ED3C8B" w:rsidRPr="00AF5712" w:rsidRDefault="00ED3C8B" w:rsidP="00723B75">
      <w:pPr>
        <w:tabs>
          <w:tab w:val="left" w:pos="567"/>
        </w:tabs>
        <w:ind w:right="-1000"/>
        <w:jc w:val="both"/>
        <w:rPr>
          <w:b/>
          <w:lang w:val="uk-UA"/>
        </w:rPr>
      </w:pPr>
      <w:r w:rsidRPr="00AF5712">
        <w:rPr>
          <w:b/>
          <w:lang w:val="uk-UA"/>
        </w:rPr>
        <w:t>2.</w:t>
      </w:r>
      <w:r w:rsidR="005A6C47" w:rsidRPr="00AF5712">
        <w:rPr>
          <w:b/>
          <w:lang w:val="uk-UA"/>
        </w:rPr>
        <w:t>4</w:t>
      </w:r>
      <w:r w:rsidRPr="00AF5712">
        <w:rPr>
          <w:b/>
          <w:lang w:val="uk-UA"/>
        </w:rPr>
        <w:t>. НАУ має право:</w:t>
      </w:r>
    </w:p>
    <w:p w:rsidR="00ED3C8B" w:rsidRPr="00AF5712" w:rsidRDefault="006B73B7" w:rsidP="00ED3C8B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2.</w:t>
      </w:r>
      <w:r w:rsidR="005A6C47" w:rsidRPr="00AF5712">
        <w:rPr>
          <w:lang w:val="uk-UA"/>
        </w:rPr>
        <w:t>4</w:t>
      </w:r>
      <w:r w:rsidRPr="00AF5712">
        <w:rPr>
          <w:lang w:val="uk-UA"/>
        </w:rPr>
        <w:t xml:space="preserve">.1. </w:t>
      </w:r>
      <w:r w:rsidR="00ED3C8B" w:rsidRPr="00AF5712">
        <w:rPr>
          <w:lang w:val="uk-UA"/>
        </w:rPr>
        <w:t>Самостійно вибирати спосіб використання Твору на підставі переданих йому виключних майнових прав за цим Договором.</w:t>
      </w:r>
    </w:p>
    <w:p w:rsidR="00ED3C8B" w:rsidRPr="00AF5712" w:rsidRDefault="00ED3C8B" w:rsidP="00ED3C8B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2.</w:t>
      </w:r>
      <w:r w:rsidR="005A6C47" w:rsidRPr="00AF5712">
        <w:rPr>
          <w:lang w:val="uk-UA"/>
        </w:rPr>
        <w:t>4</w:t>
      </w:r>
      <w:r w:rsidRPr="00AF5712">
        <w:rPr>
          <w:lang w:val="uk-UA"/>
        </w:rPr>
        <w:t>.2. Розпоряджатися виключними майновими правами на використання Твору та його частин на власний розсуд, зокрема протягом дії цього Договору укладати від свого імені будь-які договори з третіми особами про передачу (відчуження) усіх або окремих прав</w:t>
      </w:r>
      <w:r w:rsidR="007C0AFC" w:rsidRPr="00AF5712">
        <w:rPr>
          <w:lang w:val="uk-UA"/>
        </w:rPr>
        <w:t>,</w:t>
      </w:r>
      <w:r w:rsidRPr="00AF5712">
        <w:rPr>
          <w:lang w:val="uk-UA"/>
        </w:rPr>
        <w:t xml:space="preserve"> без письмової згоди Автора.</w:t>
      </w:r>
    </w:p>
    <w:p w:rsidR="00ED3C8B" w:rsidRPr="00AF5712" w:rsidRDefault="00ED3C8B" w:rsidP="00ED3C8B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2.</w:t>
      </w:r>
      <w:r w:rsidR="005A6C47" w:rsidRPr="00AF5712">
        <w:rPr>
          <w:lang w:val="uk-UA"/>
        </w:rPr>
        <w:t>4</w:t>
      </w:r>
      <w:r w:rsidRPr="00AF5712">
        <w:rPr>
          <w:lang w:val="uk-UA"/>
        </w:rPr>
        <w:t xml:space="preserve">.3. Зазначати своє найменування в якості особи, якій на законних підставах передано авторське виключне майнове право на використання Твору, після знака охорони авторських прав </w:t>
      </w:r>
      <w:r w:rsidR="00B720AE" w:rsidRPr="00AF5712">
        <w:rPr>
          <w:lang w:val="uk-UA"/>
        </w:rPr>
        <w:t>«©»</w:t>
      </w:r>
      <w:r w:rsidRPr="00AF5712">
        <w:rPr>
          <w:lang w:val="uk-UA"/>
        </w:rPr>
        <w:t>, при будь-якому використанні Твору.</w:t>
      </w:r>
    </w:p>
    <w:p w:rsidR="00ED3C8B" w:rsidRPr="00AF5712" w:rsidRDefault="00ED3C8B" w:rsidP="00ED3C8B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2.</w:t>
      </w:r>
      <w:r w:rsidR="005A6C47" w:rsidRPr="00AF5712">
        <w:rPr>
          <w:lang w:val="uk-UA"/>
        </w:rPr>
        <w:t>4</w:t>
      </w:r>
      <w:r w:rsidRPr="00AF5712">
        <w:rPr>
          <w:lang w:val="uk-UA"/>
        </w:rPr>
        <w:t>.4. Протидіяти будь-якому перекрученню, спотворенню чи іншій суттєвій зміні Твору, що може завдати шкоди честі і репутації Автора, а також притягати до відповідальності третіх осіб за будь-яку їх підробку, імітацію або використання Твору будь-яким способом.</w:t>
      </w:r>
    </w:p>
    <w:p w:rsidR="00ED3C8B" w:rsidRDefault="00ED3C8B" w:rsidP="00ED3C8B">
      <w:pPr>
        <w:tabs>
          <w:tab w:val="left" w:pos="567"/>
        </w:tabs>
        <w:ind w:right="-1000"/>
        <w:jc w:val="both"/>
        <w:rPr>
          <w:lang w:val="ru-RU" w:eastAsia="ru-RU"/>
        </w:rPr>
      </w:pPr>
      <w:r w:rsidRPr="00AF5712">
        <w:rPr>
          <w:lang w:val="uk-UA"/>
        </w:rPr>
        <w:t>2.</w:t>
      </w:r>
      <w:r w:rsidR="005A6C47" w:rsidRPr="00AF5712">
        <w:rPr>
          <w:lang w:val="uk-UA"/>
        </w:rPr>
        <w:t>4</w:t>
      </w:r>
      <w:r w:rsidRPr="00AF5712">
        <w:rPr>
          <w:lang w:val="uk-UA"/>
        </w:rPr>
        <w:t xml:space="preserve">.5. Вимагати від Автора </w:t>
      </w:r>
      <w:proofErr w:type="spellStart"/>
      <w:r w:rsidRPr="00AF5712">
        <w:rPr>
          <w:lang w:val="ru-RU" w:eastAsia="ru-RU"/>
        </w:rPr>
        <w:t>усунути</w:t>
      </w:r>
      <w:proofErr w:type="spellEnd"/>
      <w:r w:rsidRPr="00AF5712">
        <w:rPr>
          <w:lang w:val="ru-RU" w:eastAsia="ru-RU"/>
        </w:rPr>
        <w:t xml:space="preserve"> </w:t>
      </w:r>
      <w:proofErr w:type="spellStart"/>
      <w:r w:rsidRPr="00AF5712">
        <w:rPr>
          <w:lang w:val="ru-RU" w:eastAsia="ru-RU"/>
        </w:rPr>
        <w:t>всі</w:t>
      </w:r>
      <w:proofErr w:type="spellEnd"/>
      <w:r w:rsidRPr="00AF5712">
        <w:rPr>
          <w:lang w:val="ru-RU" w:eastAsia="ru-RU"/>
        </w:rPr>
        <w:t xml:space="preserve"> </w:t>
      </w:r>
      <w:proofErr w:type="spellStart"/>
      <w:r w:rsidRPr="00AF5712">
        <w:rPr>
          <w:lang w:val="ru-RU" w:eastAsia="ru-RU"/>
        </w:rPr>
        <w:t>недоліки</w:t>
      </w:r>
      <w:proofErr w:type="spellEnd"/>
      <w:r w:rsidRPr="00AF5712">
        <w:rPr>
          <w:lang w:val="ru-RU" w:eastAsia="ru-RU"/>
        </w:rPr>
        <w:t xml:space="preserve"> </w:t>
      </w:r>
      <w:proofErr w:type="spellStart"/>
      <w:r w:rsidRPr="00AF5712">
        <w:rPr>
          <w:lang w:val="ru-RU" w:eastAsia="ru-RU"/>
        </w:rPr>
        <w:t>Твору</w:t>
      </w:r>
      <w:proofErr w:type="spellEnd"/>
      <w:r w:rsidRPr="00AF5712">
        <w:rPr>
          <w:lang w:val="ru-RU" w:eastAsia="ru-RU"/>
        </w:rPr>
        <w:t xml:space="preserve">, </w:t>
      </w:r>
      <w:proofErr w:type="spellStart"/>
      <w:r w:rsidRPr="00AF5712">
        <w:rPr>
          <w:lang w:val="ru-RU" w:eastAsia="ru-RU"/>
        </w:rPr>
        <w:t>виявлені</w:t>
      </w:r>
      <w:proofErr w:type="spellEnd"/>
      <w:r w:rsidRPr="00AF5712">
        <w:rPr>
          <w:lang w:val="ru-RU" w:eastAsia="ru-RU"/>
        </w:rPr>
        <w:t xml:space="preserve"> ним </w:t>
      </w:r>
      <w:proofErr w:type="spellStart"/>
      <w:r w:rsidRPr="00AF5712">
        <w:rPr>
          <w:lang w:val="ru-RU" w:eastAsia="ru-RU"/>
        </w:rPr>
        <w:t>або</w:t>
      </w:r>
      <w:proofErr w:type="spellEnd"/>
      <w:r w:rsidRPr="00AF5712">
        <w:rPr>
          <w:lang w:val="ru-RU" w:eastAsia="ru-RU"/>
        </w:rPr>
        <w:t xml:space="preserve"> НАУ </w:t>
      </w:r>
      <w:proofErr w:type="spellStart"/>
      <w:r w:rsidRPr="00AF5712">
        <w:rPr>
          <w:lang w:val="ru-RU" w:eastAsia="ru-RU"/>
        </w:rPr>
        <w:t>після</w:t>
      </w:r>
      <w:proofErr w:type="spellEnd"/>
      <w:r w:rsidRPr="00AF5712">
        <w:rPr>
          <w:lang w:val="ru-RU" w:eastAsia="ru-RU"/>
        </w:rPr>
        <w:t xml:space="preserve"> </w:t>
      </w:r>
      <w:proofErr w:type="spellStart"/>
      <w:r w:rsidRPr="00AF5712">
        <w:rPr>
          <w:lang w:val="ru-RU" w:eastAsia="ru-RU"/>
        </w:rPr>
        <w:t>передачі</w:t>
      </w:r>
      <w:proofErr w:type="spellEnd"/>
      <w:r w:rsidRPr="00AF5712">
        <w:rPr>
          <w:lang w:val="ru-RU" w:eastAsia="ru-RU"/>
        </w:rPr>
        <w:t xml:space="preserve"> </w:t>
      </w:r>
      <w:proofErr w:type="spellStart"/>
      <w:r w:rsidRPr="00AF5712">
        <w:rPr>
          <w:lang w:val="ru-RU" w:eastAsia="ru-RU"/>
        </w:rPr>
        <w:t>Твору</w:t>
      </w:r>
      <w:proofErr w:type="spellEnd"/>
      <w:r w:rsidRPr="00AF5712">
        <w:rPr>
          <w:lang w:val="ru-RU" w:eastAsia="ru-RU"/>
        </w:rPr>
        <w:t xml:space="preserve">, в строк, </w:t>
      </w:r>
      <w:proofErr w:type="spellStart"/>
      <w:r w:rsidRPr="00AF5712">
        <w:rPr>
          <w:lang w:val="ru-RU" w:eastAsia="ru-RU"/>
        </w:rPr>
        <w:t>визначений</w:t>
      </w:r>
      <w:proofErr w:type="spellEnd"/>
      <w:r w:rsidRPr="00AF5712">
        <w:rPr>
          <w:lang w:val="ru-RU" w:eastAsia="ru-RU"/>
        </w:rPr>
        <w:t xml:space="preserve"> за </w:t>
      </w:r>
      <w:proofErr w:type="spellStart"/>
      <w:r w:rsidRPr="00AF5712">
        <w:rPr>
          <w:lang w:val="ru-RU" w:eastAsia="ru-RU"/>
        </w:rPr>
        <w:t>домовленістю</w:t>
      </w:r>
      <w:proofErr w:type="spellEnd"/>
      <w:r w:rsidRPr="00AF5712">
        <w:rPr>
          <w:lang w:val="ru-RU" w:eastAsia="ru-RU"/>
        </w:rPr>
        <w:t xml:space="preserve"> </w:t>
      </w:r>
      <w:proofErr w:type="spellStart"/>
      <w:r w:rsidRPr="00AF5712">
        <w:rPr>
          <w:lang w:val="ru-RU" w:eastAsia="ru-RU"/>
        </w:rPr>
        <w:t>Сторін</w:t>
      </w:r>
      <w:proofErr w:type="spellEnd"/>
      <w:r w:rsidRPr="00AF5712">
        <w:rPr>
          <w:lang w:val="ru-RU" w:eastAsia="ru-RU"/>
        </w:rPr>
        <w:t xml:space="preserve">, без </w:t>
      </w:r>
      <w:proofErr w:type="spellStart"/>
      <w:r w:rsidRPr="00AF5712">
        <w:rPr>
          <w:lang w:val="ru-RU" w:eastAsia="ru-RU"/>
        </w:rPr>
        <w:t>виплати</w:t>
      </w:r>
      <w:proofErr w:type="spellEnd"/>
      <w:r w:rsidRPr="00AF5712">
        <w:rPr>
          <w:lang w:val="ru-RU" w:eastAsia="ru-RU"/>
        </w:rPr>
        <w:t xml:space="preserve"> </w:t>
      </w:r>
      <w:proofErr w:type="spellStart"/>
      <w:r w:rsidRPr="00AF5712">
        <w:rPr>
          <w:lang w:val="ru-RU" w:eastAsia="ru-RU"/>
        </w:rPr>
        <w:t>винагороди</w:t>
      </w:r>
      <w:proofErr w:type="spellEnd"/>
      <w:r w:rsidRPr="00AF5712">
        <w:rPr>
          <w:lang w:val="ru-RU" w:eastAsia="ru-RU"/>
        </w:rPr>
        <w:t>.</w:t>
      </w:r>
    </w:p>
    <w:p w:rsidR="00FB5A01" w:rsidRPr="00FB5A01" w:rsidRDefault="00FB5A01" w:rsidP="00FB5A01">
      <w:pPr>
        <w:tabs>
          <w:tab w:val="left" w:pos="567"/>
        </w:tabs>
        <w:ind w:right="-1000"/>
        <w:jc w:val="both"/>
        <w:rPr>
          <w:lang w:val="uk-UA"/>
        </w:rPr>
      </w:pPr>
      <w:r w:rsidRPr="00FB5A01">
        <w:rPr>
          <w:lang w:val="uk-UA"/>
        </w:rPr>
        <w:t xml:space="preserve">2.4.6. </w:t>
      </w:r>
      <w:r w:rsidR="00BA7D63">
        <w:rPr>
          <w:lang w:val="uk-UA"/>
        </w:rPr>
        <w:t>О</w:t>
      </w:r>
      <w:r w:rsidRPr="00FB5A01">
        <w:rPr>
          <w:lang w:val="uk-UA"/>
        </w:rPr>
        <w:t>держа</w:t>
      </w:r>
      <w:r w:rsidR="00BA7D63">
        <w:rPr>
          <w:lang w:val="uk-UA"/>
        </w:rPr>
        <w:t>ти</w:t>
      </w:r>
      <w:r w:rsidRPr="00FB5A01">
        <w:rPr>
          <w:lang w:val="uk-UA"/>
        </w:rPr>
        <w:t xml:space="preserve"> свідоцтв</w:t>
      </w:r>
      <w:r w:rsidR="00BA7D63">
        <w:rPr>
          <w:lang w:val="uk-UA"/>
        </w:rPr>
        <w:t>о</w:t>
      </w:r>
      <w:r w:rsidRPr="00FB5A01">
        <w:rPr>
          <w:lang w:val="uk-UA"/>
        </w:rPr>
        <w:t xml:space="preserve"> (патент) про реєстрацію авторського права на службовий Твір.</w:t>
      </w:r>
    </w:p>
    <w:p w:rsidR="009171EE" w:rsidRPr="00AF5712" w:rsidRDefault="009171EE" w:rsidP="00284D0F">
      <w:pPr>
        <w:tabs>
          <w:tab w:val="left" w:pos="567"/>
        </w:tabs>
        <w:ind w:right="-1000"/>
        <w:jc w:val="center"/>
        <w:rPr>
          <w:b/>
          <w:sz w:val="16"/>
          <w:szCs w:val="16"/>
          <w:lang w:val="uk-UA"/>
        </w:rPr>
      </w:pPr>
    </w:p>
    <w:p w:rsidR="009171EE" w:rsidRPr="00AF5712" w:rsidRDefault="00B720AE" w:rsidP="00284D0F">
      <w:pPr>
        <w:tabs>
          <w:tab w:val="left" w:pos="567"/>
        </w:tabs>
        <w:ind w:right="-1000"/>
        <w:jc w:val="center"/>
        <w:rPr>
          <w:lang w:val="uk-UA"/>
        </w:rPr>
      </w:pPr>
      <w:r w:rsidRPr="00AF5712">
        <w:rPr>
          <w:b/>
          <w:lang w:val="uk-UA"/>
        </w:rPr>
        <w:t>3</w:t>
      </w:r>
      <w:r w:rsidR="009171EE" w:rsidRPr="00AF5712">
        <w:rPr>
          <w:b/>
          <w:lang w:val="uk-UA"/>
        </w:rPr>
        <w:t>. КОНФІДЕНЦІЙНІСТЬ</w:t>
      </w:r>
    </w:p>
    <w:p w:rsidR="009171EE" w:rsidRPr="00AF5712" w:rsidRDefault="00B720AE" w:rsidP="00284D0F">
      <w:pPr>
        <w:pStyle w:val="21"/>
        <w:ind w:right="-1000" w:firstLine="0"/>
        <w:rPr>
          <w:color w:val="auto"/>
          <w:sz w:val="20"/>
        </w:rPr>
      </w:pPr>
      <w:r w:rsidRPr="00AF5712">
        <w:rPr>
          <w:color w:val="auto"/>
          <w:sz w:val="20"/>
        </w:rPr>
        <w:t>3</w:t>
      </w:r>
      <w:r w:rsidR="009171EE" w:rsidRPr="00AF5712">
        <w:rPr>
          <w:color w:val="auto"/>
          <w:sz w:val="20"/>
        </w:rPr>
        <w:t>.1. Сторони зобов</w:t>
      </w:r>
      <w:r w:rsidR="00426716" w:rsidRPr="00AF5712">
        <w:rPr>
          <w:color w:val="auto"/>
          <w:sz w:val="20"/>
        </w:rPr>
        <w:t>’</w:t>
      </w:r>
      <w:r w:rsidR="009171EE" w:rsidRPr="00AF5712">
        <w:rPr>
          <w:color w:val="auto"/>
          <w:sz w:val="20"/>
        </w:rPr>
        <w:t>язуються:</w:t>
      </w:r>
    </w:p>
    <w:p w:rsidR="009171EE" w:rsidRPr="00AF5712" w:rsidRDefault="00B720AE" w:rsidP="00284D0F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3</w:t>
      </w:r>
      <w:r w:rsidR="009171EE" w:rsidRPr="00AF5712">
        <w:rPr>
          <w:lang w:val="uk-UA"/>
        </w:rPr>
        <w:t>.1.1. Не розголошувати до опублікування Твору будь-яку інформацію щодо змісту Твору і строків його першої публікації</w:t>
      </w:r>
      <w:r w:rsidRPr="00AF5712">
        <w:rPr>
          <w:lang w:val="uk-UA"/>
        </w:rPr>
        <w:t>.</w:t>
      </w:r>
    </w:p>
    <w:p w:rsidR="00282E50" w:rsidRDefault="00B720AE" w:rsidP="00BF2FA6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3</w:t>
      </w:r>
      <w:r w:rsidR="008B71D9" w:rsidRPr="00AF5712">
        <w:rPr>
          <w:lang w:val="uk-UA"/>
        </w:rPr>
        <w:t xml:space="preserve">.1.2. Не розголошувати протягом строку дії </w:t>
      </w:r>
      <w:r w:rsidR="00D354EF" w:rsidRPr="00AF5712">
        <w:rPr>
          <w:lang w:val="uk-UA"/>
        </w:rPr>
        <w:t>цього</w:t>
      </w:r>
      <w:r w:rsidR="008B71D9" w:rsidRPr="00AF5712">
        <w:rPr>
          <w:lang w:val="uk-UA"/>
        </w:rPr>
        <w:t xml:space="preserve"> Договору будь-яку конфіденційну інформацію,</w:t>
      </w:r>
      <w:r w:rsidR="00F41CB0" w:rsidRPr="00AF5712">
        <w:rPr>
          <w:lang w:val="uk-UA"/>
        </w:rPr>
        <w:t xml:space="preserve"> </w:t>
      </w:r>
      <w:r w:rsidR="008B71D9" w:rsidRPr="00AF5712">
        <w:rPr>
          <w:lang w:val="uk-UA"/>
        </w:rPr>
        <w:t xml:space="preserve">яка стала </w:t>
      </w:r>
      <w:r w:rsidR="00F41CB0" w:rsidRPr="00AF5712">
        <w:rPr>
          <w:lang w:val="uk-UA"/>
        </w:rPr>
        <w:t>їм</w:t>
      </w:r>
      <w:r w:rsidR="008B71D9" w:rsidRPr="00AF5712">
        <w:rPr>
          <w:lang w:val="uk-UA"/>
        </w:rPr>
        <w:t xml:space="preserve"> відома у зв’язку з створенням</w:t>
      </w:r>
      <w:r w:rsidR="00F41CB0" w:rsidRPr="00AF5712">
        <w:rPr>
          <w:lang w:val="uk-UA"/>
        </w:rPr>
        <w:t xml:space="preserve"> зазначеного в </w:t>
      </w:r>
      <w:r w:rsidR="00BF2FA6" w:rsidRPr="00AF5712">
        <w:rPr>
          <w:lang w:val="uk-UA"/>
        </w:rPr>
        <w:t>п.</w:t>
      </w:r>
      <w:r w:rsidR="00F41CB0" w:rsidRPr="00AF5712">
        <w:rPr>
          <w:lang w:val="uk-UA"/>
        </w:rPr>
        <w:t>п.1.</w:t>
      </w:r>
      <w:r w:rsidR="00BF2FA6" w:rsidRPr="00AF5712">
        <w:rPr>
          <w:lang w:val="uk-UA"/>
        </w:rPr>
        <w:t>2</w:t>
      </w:r>
      <w:r w:rsidR="00F41CB0" w:rsidRPr="00AF5712">
        <w:rPr>
          <w:lang w:val="uk-UA"/>
        </w:rPr>
        <w:t>.</w:t>
      </w:r>
      <w:r w:rsidR="00BF2FA6" w:rsidRPr="00AF5712">
        <w:rPr>
          <w:lang w:val="uk-UA"/>
        </w:rPr>
        <w:t>, 1.3.</w:t>
      </w:r>
      <w:r w:rsidR="00F41CB0" w:rsidRPr="00AF5712">
        <w:rPr>
          <w:lang w:val="uk-UA"/>
        </w:rPr>
        <w:t xml:space="preserve"> Т</w:t>
      </w:r>
      <w:r w:rsidR="008B71D9" w:rsidRPr="00AF5712">
        <w:rPr>
          <w:lang w:val="uk-UA"/>
        </w:rPr>
        <w:t>вору</w:t>
      </w:r>
      <w:r w:rsidR="00DF16A4" w:rsidRPr="00AF5712">
        <w:rPr>
          <w:lang w:val="uk-UA"/>
        </w:rPr>
        <w:t xml:space="preserve">, умов </w:t>
      </w:r>
      <w:r w:rsidR="00D354EF" w:rsidRPr="00AF5712">
        <w:rPr>
          <w:lang w:val="uk-UA"/>
        </w:rPr>
        <w:t>цього</w:t>
      </w:r>
      <w:r w:rsidR="00DF16A4" w:rsidRPr="00AF5712">
        <w:rPr>
          <w:lang w:val="uk-UA"/>
        </w:rPr>
        <w:t xml:space="preserve"> </w:t>
      </w:r>
      <w:r w:rsidR="00D354EF" w:rsidRPr="00AF5712">
        <w:rPr>
          <w:lang w:val="uk-UA"/>
        </w:rPr>
        <w:t>Д</w:t>
      </w:r>
      <w:r w:rsidR="00DF16A4" w:rsidRPr="00AF5712">
        <w:rPr>
          <w:lang w:val="uk-UA"/>
        </w:rPr>
        <w:t xml:space="preserve">оговору і </w:t>
      </w:r>
      <w:proofErr w:type="spellStart"/>
      <w:r w:rsidR="00DF16A4" w:rsidRPr="00AF5712">
        <w:rPr>
          <w:lang w:val="uk-UA"/>
        </w:rPr>
        <w:t>вжити</w:t>
      </w:r>
      <w:r w:rsidRPr="00AF5712">
        <w:rPr>
          <w:lang w:val="uk-UA"/>
        </w:rPr>
        <w:t>муть</w:t>
      </w:r>
      <w:proofErr w:type="spellEnd"/>
      <w:r w:rsidR="00DF16A4" w:rsidRPr="00AF5712">
        <w:rPr>
          <w:lang w:val="uk-UA"/>
        </w:rPr>
        <w:t xml:space="preserve"> </w:t>
      </w:r>
      <w:r w:rsidRPr="00AF5712">
        <w:rPr>
          <w:lang w:val="uk-UA"/>
        </w:rPr>
        <w:t>у</w:t>
      </w:r>
      <w:r w:rsidR="00DF16A4" w:rsidRPr="00AF5712">
        <w:rPr>
          <w:lang w:val="uk-UA"/>
        </w:rPr>
        <w:t xml:space="preserve">сіх можливих заходів для запобігання розголошенню цієї інформації та недопущення будь-яких порушень майнових і особистих (немайнових) прав кожної Сторони за </w:t>
      </w:r>
      <w:r w:rsidR="00D354EF" w:rsidRPr="00AF5712">
        <w:rPr>
          <w:lang w:val="uk-UA"/>
        </w:rPr>
        <w:t>цим</w:t>
      </w:r>
      <w:r w:rsidR="00DF16A4" w:rsidRPr="00AF5712">
        <w:rPr>
          <w:lang w:val="uk-UA"/>
        </w:rPr>
        <w:t xml:space="preserve"> Договором.</w:t>
      </w:r>
    </w:p>
    <w:p w:rsidR="00CA0D8C" w:rsidRPr="00AF5712" w:rsidRDefault="00CA0D8C" w:rsidP="00CA0D8C">
      <w:pPr>
        <w:pStyle w:val="a4"/>
        <w:ind w:right="-1000" w:firstLine="0"/>
        <w:rPr>
          <w:b/>
        </w:rPr>
      </w:pPr>
      <w:r w:rsidRPr="00CA0D8C">
        <w:rPr>
          <w:snapToGrid/>
          <w:color w:val="auto"/>
          <w:sz w:val="20"/>
        </w:rPr>
        <w:t>3.1.3. Автор надає НАУ свою згоду на обробку персональних даних, переданих НАУ у зв’язку з виконанням цього Договору.</w:t>
      </w:r>
    </w:p>
    <w:p w:rsidR="006A1976" w:rsidRPr="00CA0D8C" w:rsidRDefault="006A1976" w:rsidP="00284D0F">
      <w:pPr>
        <w:tabs>
          <w:tab w:val="left" w:pos="567"/>
        </w:tabs>
        <w:ind w:right="-1000"/>
        <w:jc w:val="both"/>
        <w:rPr>
          <w:sz w:val="10"/>
          <w:szCs w:val="10"/>
          <w:lang w:val="uk-UA"/>
        </w:rPr>
      </w:pPr>
    </w:p>
    <w:p w:rsidR="009171EE" w:rsidRPr="00AF5712" w:rsidRDefault="00B720AE" w:rsidP="00284D0F">
      <w:pPr>
        <w:tabs>
          <w:tab w:val="left" w:pos="567"/>
        </w:tabs>
        <w:ind w:right="-1000"/>
        <w:jc w:val="center"/>
        <w:rPr>
          <w:b/>
          <w:lang w:val="ru-RU"/>
        </w:rPr>
      </w:pPr>
      <w:r w:rsidRPr="00AF5712">
        <w:rPr>
          <w:b/>
          <w:lang w:val="ru-RU"/>
        </w:rPr>
        <w:t>4</w:t>
      </w:r>
      <w:r w:rsidR="009171EE" w:rsidRPr="00AF5712">
        <w:rPr>
          <w:b/>
          <w:lang w:val="ru-RU"/>
        </w:rPr>
        <w:t>. ВІДПОВІДАЛЬНІСТЬ СТОРІН</w:t>
      </w:r>
    </w:p>
    <w:p w:rsidR="009171EE" w:rsidRPr="00AF5712" w:rsidRDefault="00B720AE" w:rsidP="00284D0F">
      <w:pPr>
        <w:pStyle w:val="a3"/>
        <w:tabs>
          <w:tab w:val="left" w:pos="8647"/>
        </w:tabs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4</w:t>
      </w:r>
      <w:r w:rsidR="009171EE" w:rsidRPr="00AF5712">
        <w:rPr>
          <w:sz w:val="20"/>
          <w:lang w:val="uk-UA"/>
        </w:rPr>
        <w:t xml:space="preserve">.1. </w:t>
      </w:r>
      <w:r w:rsidR="00CA4CDC" w:rsidRPr="00AF5712">
        <w:rPr>
          <w:sz w:val="20"/>
          <w:lang w:val="uk-UA"/>
        </w:rPr>
        <w:t>У випадку порушення своїх зобов'язань за цим Договором Сторони несуть відповідальність, визначену цим Договором та чинним законодавством України.</w:t>
      </w:r>
      <w:r w:rsidR="009171EE" w:rsidRPr="00AF5712">
        <w:rPr>
          <w:sz w:val="20"/>
          <w:lang w:val="uk-UA"/>
        </w:rPr>
        <w:t xml:space="preserve">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CD103D" w:rsidRPr="00AF5712" w:rsidRDefault="00B720AE" w:rsidP="00CD103D">
      <w:pPr>
        <w:pStyle w:val="a3"/>
        <w:widowControl/>
        <w:ind w:right="-1000"/>
        <w:rPr>
          <w:snapToGrid/>
          <w:sz w:val="20"/>
          <w:lang w:val="uk-UA"/>
        </w:rPr>
      </w:pPr>
      <w:r w:rsidRPr="00AF5712">
        <w:rPr>
          <w:snapToGrid/>
          <w:sz w:val="20"/>
          <w:lang w:val="uk-UA"/>
        </w:rPr>
        <w:t>4</w:t>
      </w:r>
      <w:r w:rsidR="00CD103D" w:rsidRPr="00AF5712">
        <w:rPr>
          <w:snapToGrid/>
          <w:sz w:val="20"/>
          <w:lang w:val="uk-UA"/>
        </w:rPr>
        <w:t xml:space="preserve">.2. </w:t>
      </w:r>
      <w:r w:rsidR="00CD103D" w:rsidRPr="00AF5712">
        <w:rPr>
          <w:sz w:val="20"/>
          <w:lang w:val="uk-UA"/>
        </w:rPr>
        <w:t>Автор</w:t>
      </w:r>
      <w:r w:rsidR="00CD103D" w:rsidRPr="00AF5712">
        <w:rPr>
          <w:snapToGrid/>
          <w:sz w:val="20"/>
          <w:lang w:val="uk-UA"/>
        </w:rPr>
        <w:t xml:space="preserve"> несе відповідальність за достовірність викладених у Творі фактів, </w:t>
      </w:r>
      <w:r w:rsidR="00CD43AB" w:rsidRPr="00AF5712">
        <w:rPr>
          <w:snapToGrid/>
          <w:sz w:val="20"/>
          <w:lang w:val="uk-UA"/>
        </w:rPr>
        <w:t xml:space="preserve">джерел запозичення </w:t>
      </w:r>
      <w:r w:rsidR="00CD103D" w:rsidRPr="00AF5712">
        <w:rPr>
          <w:snapToGrid/>
          <w:sz w:val="20"/>
          <w:lang w:val="uk-UA"/>
        </w:rPr>
        <w:t>цитат</w:t>
      </w:r>
      <w:r w:rsidR="00A15CE0" w:rsidRPr="00AF5712">
        <w:rPr>
          <w:snapToGrid/>
          <w:sz w:val="20"/>
          <w:lang w:val="uk-UA"/>
        </w:rPr>
        <w:t>, статей</w:t>
      </w:r>
      <w:r w:rsidR="00CD43AB" w:rsidRPr="00AF5712">
        <w:rPr>
          <w:snapToGrid/>
          <w:sz w:val="20"/>
          <w:lang w:val="uk-UA"/>
        </w:rPr>
        <w:t>, ілюстрацій, відтворення фото</w:t>
      </w:r>
      <w:r w:rsidR="00A15CE0" w:rsidRPr="00AF5712">
        <w:rPr>
          <w:snapToGrid/>
          <w:sz w:val="20"/>
          <w:lang w:val="uk-UA"/>
        </w:rPr>
        <w:t xml:space="preserve"> тощо,</w:t>
      </w:r>
      <w:r w:rsidR="00CD103D" w:rsidRPr="00AF5712">
        <w:rPr>
          <w:snapToGrid/>
          <w:sz w:val="20"/>
          <w:lang w:val="uk-UA"/>
        </w:rPr>
        <w:t xml:space="preserve"> та за наукову обґрунтованість Твору. </w:t>
      </w:r>
    </w:p>
    <w:p w:rsidR="00CD103D" w:rsidRPr="00AF5712" w:rsidRDefault="00B720AE" w:rsidP="00CD103D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4</w:t>
      </w:r>
      <w:r w:rsidR="00CD103D" w:rsidRPr="00AF5712">
        <w:rPr>
          <w:lang w:val="uk-UA"/>
        </w:rPr>
        <w:t xml:space="preserve">.3. </w:t>
      </w:r>
      <w:r w:rsidR="00544B3B">
        <w:rPr>
          <w:lang w:val="uk-UA"/>
        </w:rPr>
        <w:t xml:space="preserve">В разі </w:t>
      </w:r>
      <w:proofErr w:type="spellStart"/>
      <w:r w:rsidR="00544B3B">
        <w:rPr>
          <w:lang w:val="uk-UA"/>
        </w:rPr>
        <w:t>заявлення</w:t>
      </w:r>
      <w:proofErr w:type="spellEnd"/>
      <w:r w:rsidR="00544B3B">
        <w:rPr>
          <w:lang w:val="uk-UA"/>
        </w:rPr>
        <w:t xml:space="preserve"> третіми особами своїх прав на Твір,</w:t>
      </w:r>
      <w:r w:rsidR="00544B3B" w:rsidRPr="00AF5712">
        <w:rPr>
          <w:lang w:val="uk-UA"/>
        </w:rPr>
        <w:t xml:space="preserve"> </w:t>
      </w:r>
      <w:r w:rsidR="00544B3B">
        <w:rPr>
          <w:lang w:val="uk-UA"/>
        </w:rPr>
        <w:t>А</w:t>
      </w:r>
      <w:r w:rsidR="00CD103D" w:rsidRPr="00AF5712">
        <w:rPr>
          <w:lang w:val="uk-UA"/>
        </w:rPr>
        <w:t xml:space="preserve">втор несе відповідальність перед </w:t>
      </w:r>
      <w:r w:rsidR="00544B3B">
        <w:rPr>
          <w:lang w:val="uk-UA"/>
        </w:rPr>
        <w:t xml:space="preserve">НАУ </w:t>
      </w:r>
      <w:r w:rsidR="00CD103D" w:rsidRPr="00AF5712">
        <w:rPr>
          <w:lang w:val="uk-UA"/>
        </w:rPr>
        <w:t xml:space="preserve">і відшкодує НАУ усі </w:t>
      </w:r>
      <w:r w:rsidR="00544B3B">
        <w:rPr>
          <w:lang w:val="uk-UA"/>
        </w:rPr>
        <w:t xml:space="preserve">понесені </w:t>
      </w:r>
      <w:r w:rsidR="00CD103D" w:rsidRPr="00AF5712">
        <w:rPr>
          <w:lang w:val="uk-UA"/>
        </w:rPr>
        <w:t>збитки та витрати</w:t>
      </w:r>
      <w:r w:rsidR="00C36110" w:rsidRPr="00AF5712">
        <w:rPr>
          <w:lang w:val="uk-UA"/>
        </w:rPr>
        <w:t>,</w:t>
      </w:r>
      <w:r w:rsidR="00CD103D" w:rsidRPr="00AF5712">
        <w:rPr>
          <w:lang w:val="uk-UA"/>
        </w:rPr>
        <w:t xml:space="preserve"> завдані позовами третіх осіб про порушення авторських та інших прав на Твір, у </w:t>
      </w:r>
      <w:proofErr w:type="spellStart"/>
      <w:r w:rsidR="00CD103D" w:rsidRPr="00AF5712">
        <w:rPr>
          <w:lang w:val="uk-UA"/>
        </w:rPr>
        <w:t>томо</w:t>
      </w:r>
      <w:proofErr w:type="spellEnd"/>
      <w:r w:rsidR="00CD103D" w:rsidRPr="00AF5712">
        <w:rPr>
          <w:lang w:val="uk-UA"/>
        </w:rPr>
        <w:t xml:space="preserve"> числі упущену вигоду і моральну шкоду за кожен задоволений судом позов.</w:t>
      </w:r>
    </w:p>
    <w:p w:rsidR="00CA4CDC" w:rsidRPr="00AF5712" w:rsidRDefault="00B720AE" w:rsidP="00284D0F">
      <w:pPr>
        <w:pStyle w:val="a3"/>
        <w:tabs>
          <w:tab w:val="left" w:pos="8647"/>
        </w:tabs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4</w:t>
      </w:r>
      <w:r w:rsidR="00CA4CDC" w:rsidRPr="00AF5712">
        <w:rPr>
          <w:sz w:val="20"/>
          <w:lang w:val="uk-UA"/>
        </w:rPr>
        <w:t>.</w:t>
      </w:r>
      <w:r w:rsidR="00CD103D" w:rsidRPr="00AF5712">
        <w:rPr>
          <w:sz w:val="20"/>
          <w:lang w:val="uk-UA"/>
        </w:rPr>
        <w:t>4</w:t>
      </w:r>
      <w:r w:rsidR="00CA4CDC" w:rsidRPr="00AF5712">
        <w:rPr>
          <w:sz w:val="20"/>
          <w:lang w:val="uk-UA"/>
        </w:rPr>
        <w:t>. Сторони не несуть відповідальності за порушення своїх зобов'язань за цим Договором, яке сталося не з їх вини (умислу чи необережності) або внаслідок обставин непереборної сили (форс-мажорних обставин).</w:t>
      </w:r>
    </w:p>
    <w:p w:rsidR="004A2639" w:rsidRPr="00AF5712" w:rsidRDefault="00B720AE" w:rsidP="00284D0F">
      <w:pPr>
        <w:pStyle w:val="a3"/>
        <w:tabs>
          <w:tab w:val="left" w:pos="8647"/>
        </w:tabs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4</w:t>
      </w:r>
      <w:r w:rsidR="009171EE" w:rsidRPr="00AF5712">
        <w:rPr>
          <w:sz w:val="20"/>
          <w:lang w:val="uk-UA"/>
        </w:rPr>
        <w:t>.</w:t>
      </w:r>
      <w:r w:rsidR="00CD103D" w:rsidRPr="00AF5712">
        <w:rPr>
          <w:sz w:val="20"/>
          <w:lang w:val="uk-UA"/>
        </w:rPr>
        <w:t>5</w:t>
      </w:r>
      <w:r w:rsidR="009171EE" w:rsidRPr="00AF5712">
        <w:rPr>
          <w:sz w:val="20"/>
          <w:lang w:val="uk-UA"/>
        </w:rPr>
        <w:t>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FB5A01" w:rsidRPr="00BA7D63" w:rsidRDefault="00FB5A01" w:rsidP="00284D0F">
      <w:pPr>
        <w:ind w:right="-1000"/>
        <w:jc w:val="center"/>
        <w:rPr>
          <w:b/>
          <w:sz w:val="16"/>
          <w:szCs w:val="16"/>
          <w:lang w:val="uk-UA"/>
        </w:rPr>
      </w:pPr>
    </w:p>
    <w:p w:rsidR="009171EE" w:rsidRPr="00AF5712" w:rsidRDefault="00B720AE" w:rsidP="00284D0F">
      <w:pPr>
        <w:ind w:right="-1000"/>
        <w:jc w:val="center"/>
        <w:rPr>
          <w:b/>
          <w:lang w:val="uk-UA"/>
        </w:rPr>
      </w:pPr>
      <w:r w:rsidRPr="00AF5712">
        <w:rPr>
          <w:b/>
          <w:lang w:val="uk-UA"/>
        </w:rPr>
        <w:t>5</w:t>
      </w:r>
      <w:r w:rsidR="009171EE" w:rsidRPr="00AF5712">
        <w:rPr>
          <w:b/>
          <w:lang w:val="uk-UA"/>
        </w:rPr>
        <w:t>. ВИРІШЕННЯ СПОРІВ</w:t>
      </w:r>
    </w:p>
    <w:p w:rsidR="00CA4CDC" w:rsidRPr="00AF5712" w:rsidRDefault="00B720AE" w:rsidP="00CA4CDC">
      <w:pPr>
        <w:pStyle w:val="a3"/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5</w:t>
      </w:r>
      <w:r w:rsidR="009171EE" w:rsidRPr="00AF5712">
        <w:rPr>
          <w:sz w:val="20"/>
          <w:lang w:val="uk-UA"/>
        </w:rPr>
        <w:t xml:space="preserve">.1. </w:t>
      </w:r>
      <w:r w:rsidR="00CA4CDC" w:rsidRPr="00AF5712">
        <w:rPr>
          <w:sz w:val="20"/>
          <w:lang w:val="uk-UA"/>
        </w:rPr>
        <w:t>Сторони зобов'язуються докласти усіх зусиль для вирішення спірних питань, що виникли у зв'язку з виконанням Сторонами цього Договору, шляхом переговорів.</w:t>
      </w:r>
    </w:p>
    <w:p w:rsidR="009171EE" w:rsidRPr="00AF5712" w:rsidRDefault="00B720AE" w:rsidP="00284D0F">
      <w:pPr>
        <w:pStyle w:val="a3"/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5</w:t>
      </w:r>
      <w:r w:rsidR="00CA4CDC" w:rsidRPr="00AF5712">
        <w:rPr>
          <w:sz w:val="20"/>
          <w:lang w:val="uk-UA"/>
        </w:rPr>
        <w:t xml:space="preserve">.2. У випадку неможливості досягнення згоди та урегулювання спору шляхом переговорів спір </w:t>
      </w:r>
      <w:r w:rsidR="009171EE" w:rsidRPr="00AF5712">
        <w:rPr>
          <w:sz w:val="20"/>
          <w:lang w:val="uk-UA"/>
        </w:rPr>
        <w:t xml:space="preserve">вирішується в судовому порядку за </w:t>
      </w:r>
      <w:r w:rsidR="00CA4CDC" w:rsidRPr="00AF5712">
        <w:rPr>
          <w:sz w:val="20"/>
          <w:lang w:val="uk-UA"/>
        </w:rPr>
        <w:t>місцезнаходженням відповідача та</w:t>
      </w:r>
      <w:r w:rsidR="009171EE" w:rsidRPr="00AF5712">
        <w:rPr>
          <w:sz w:val="20"/>
          <w:lang w:val="uk-UA"/>
        </w:rPr>
        <w:t xml:space="preserve"> відповідно до чинного </w:t>
      </w:r>
      <w:r w:rsidR="00BF13D4" w:rsidRPr="00AF5712">
        <w:rPr>
          <w:sz w:val="20"/>
          <w:lang w:val="uk-UA"/>
        </w:rPr>
        <w:t>законодавства України.</w:t>
      </w:r>
    </w:p>
    <w:p w:rsidR="006C561C" w:rsidRPr="00C46A7D" w:rsidRDefault="006C561C" w:rsidP="00284D0F">
      <w:pPr>
        <w:ind w:right="-1000"/>
        <w:jc w:val="center"/>
        <w:rPr>
          <w:b/>
          <w:sz w:val="16"/>
          <w:szCs w:val="16"/>
          <w:lang w:val="uk-UA"/>
        </w:rPr>
      </w:pPr>
    </w:p>
    <w:p w:rsidR="00A15CE0" w:rsidRPr="00AF5712" w:rsidRDefault="00B720AE" w:rsidP="00284D0F">
      <w:pPr>
        <w:ind w:right="-1000"/>
        <w:jc w:val="center"/>
        <w:rPr>
          <w:b/>
          <w:lang w:val="uk-UA"/>
        </w:rPr>
      </w:pPr>
      <w:r w:rsidRPr="00AF5712">
        <w:rPr>
          <w:b/>
          <w:lang w:val="uk-UA"/>
        </w:rPr>
        <w:t>6</w:t>
      </w:r>
      <w:r w:rsidR="00A15CE0" w:rsidRPr="00AF5712">
        <w:rPr>
          <w:b/>
          <w:lang w:val="uk-UA"/>
        </w:rPr>
        <w:t>. УМОВИ ЗМІНИ ТА РОЗІРВАННЯ ДОГОВОРУ</w:t>
      </w:r>
    </w:p>
    <w:p w:rsidR="00A15CE0" w:rsidRPr="00AF5712" w:rsidRDefault="00B720AE" w:rsidP="00A15CE0">
      <w:pPr>
        <w:pStyle w:val="a3"/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6</w:t>
      </w:r>
      <w:r w:rsidR="00A15CE0" w:rsidRPr="00AF5712">
        <w:rPr>
          <w:sz w:val="20"/>
          <w:lang w:val="uk-UA"/>
        </w:rPr>
        <w:t xml:space="preserve">.1. Внесення змін і доповнень до цього Договору можливе тільки за взаємною згодою Сторін. Всі зміни і доповнення </w:t>
      </w:r>
      <w:r w:rsidR="000C476A" w:rsidRPr="00AF5712">
        <w:rPr>
          <w:sz w:val="20"/>
          <w:lang w:val="uk-UA"/>
        </w:rPr>
        <w:t>до цього Договору можуть бути внесені шляхом укладання додаткової угоди до цього Договору</w:t>
      </w:r>
      <w:r w:rsidR="00A15CE0" w:rsidRPr="00AF5712">
        <w:rPr>
          <w:sz w:val="20"/>
          <w:lang w:val="uk-UA"/>
        </w:rPr>
        <w:t xml:space="preserve">, </w:t>
      </w:r>
      <w:r w:rsidR="000C476A" w:rsidRPr="00AF5712">
        <w:rPr>
          <w:sz w:val="20"/>
          <w:lang w:val="uk-UA"/>
        </w:rPr>
        <w:t xml:space="preserve">яка </w:t>
      </w:r>
      <w:r w:rsidR="00A15CE0" w:rsidRPr="00AF5712">
        <w:rPr>
          <w:sz w:val="20"/>
          <w:lang w:val="uk-UA"/>
        </w:rPr>
        <w:t>підпису</w:t>
      </w:r>
      <w:r w:rsidR="000C476A" w:rsidRPr="00AF5712">
        <w:rPr>
          <w:sz w:val="20"/>
          <w:lang w:val="uk-UA"/>
        </w:rPr>
        <w:t>є</w:t>
      </w:r>
      <w:r w:rsidR="00A15CE0" w:rsidRPr="00AF5712">
        <w:rPr>
          <w:sz w:val="20"/>
          <w:lang w:val="uk-UA"/>
        </w:rPr>
        <w:t>ться Сторонами і є невід'ємною частиною цього Договору.</w:t>
      </w:r>
    </w:p>
    <w:p w:rsidR="000C476A" w:rsidRPr="00AF5712" w:rsidRDefault="00B720AE" w:rsidP="000C476A">
      <w:pPr>
        <w:pStyle w:val="a3"/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6</w:t>
      </w:r>
      <w:r w:rsidR="000C476A" w:rsidRPr="00AF5712">
        <w:rPr>
          <w:sz w:val="20"/>
          <w:lang w:val="uk-UA"/>
        </w:rPr>
        <w:t>.2. Якщо інше прямо не передбачено цим Договором або чинним законодавством України, цей Договір може бути розірваний за домовленістю Сторін, яка оформл</w:t>
      </w:r>
      <w:r w:rsidR="00EB4DC6" w:rsidRPr="00AF5712">
        <w:rPr>
          <w:sz w:val="20"/>
          <w:lang w:val="uk-UA"/>
        </w:rPr>
        <w:t>я</w:t>
      </w:r>
      <w:r w:rsidR="000C476A" w:rsidRPr="00AF5712">
        <w:rPr>
          <w:sz w:val="20"/>
          <w:lang w:val="uk-UA"/>
        </w:rPr>
        <w:t>ється додатковою угодою до цього Договору</w:t>
      </w:r>
      <w:r w:rsidR="00EB4DC6" w:rsidRPr="00AF5712">
        <w:rPr>
          <w:sz w:val="20"/>
          <w:lang w:val="uk-UA"/>
        </w:rPr>
        <w:t xml:space="preserve"> та підписується повноважними представниками Сторін</w:t>
      </w:r>
      <w:r w:rsidR="000C476A" w:rsidRPr="00AF5712">
        <w:rPr>
          <w:sz w:val="20"/>
          <w:lang w:val="uk-UA"/>
        </w:rPr>
        <w:t xml:space="preserve">. </w:t>
      </w:r>
    </w:p>
    <w:p w:rsidR="000C476A" w:rsidRPr="00AF5712" w:rsidRDefault="00B720AE" w:rsidP="00A15CE0">
      <w:pPr>
        <w:pStyle w:val="a3"/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6</w:t>
      </w:r>
      <w:r w:rsidR="00A15CE0" w:rsidRPr="00AF5712">
        <w:rPr>
          <w:sz w:val="20"/>
          <w:lang w:val="uk-UA"/>
        </w:rPr>
        <w:t>.</w:t>
      </w:r>
      <w:r w:rsidR="000C476A" w:rsidRPr="00AF5712">
        <w:rPr>
          <w:sz w:val="20"/>
          <w:lang w:val="uk-UA"/>
        </w:rPr>
        <w:t>3</w:t>
      </w:r>
      <w:r w:rsidR="00A15CE0" w:rsidRPr="00AF5712">
        <w:rPr>
          <w:sz w:val="20"/>
          <w:lang w:val="uk-UA"/>
        </w:rPr>
        <w:t>. НАУ має право в односторонньому порядку</w:t>
      </w:r>
      <w:r w:rsidR="00385CCB" w:rsidRPr="00AF5712">
        <w:rPr>
          <w:sz w:val="20"/>
          <w:lang w:val="uk-UA"/>
        </w:rPr>
        <w:t xml:space="preserve"> </w:t>
      </w:r>
      <w:r w:rsidR="00A15CE0" w:rsidRPr="00AF5712">
        <w:rPr>
          <w:sz w:val="20"/>
          <w:lang w:val="uk-UA"/>
        </w:rPr>
        <w:t>розірвати Договір у випадку</w:t>
      </w:r>
      <w:r w:rsidR="000C476A" w:rsidRPr="00AF5712">
        <w:rPr>
          <w:sz w:val="20"/>
          <w:lang w:val="uk-UA"/>
        </w:rPr>
        <w:t xml:space="preserve"> порушення Автором взятих на себе договірних зобов’язань та/або </w:t>
      </w:r>
      <w:r w:rsidR="00A15CE0" w:rsidRPr="00AF5712">
        <w:rPr>
          <w:sz w:val="20"/>
          <w:lang w:val="uk-UA"/>
        </w:rPr>
        <w:t xml:space="preserve">якщо будь-яке із тверджень, зазначених </w:t>
      </w:r>
      <w:r w:rsidR="00385CCB" w:rsidRPr="00AF5712">
        <w:rPr>
          <w:sz w:val="20"/>
          <w:lang w:val="uk-UA"/>
        </w:rPr>
        <w:t xml:space="preserve">Автором </w:t>
      </w:r>
      <w:r w:rsidR="00A15CE0" w:rsidRPr="00AF5712">
        <w:rPr>
          <w:sz w:val="20"/>
          <w:lang w:val="uk-UA"/>
        </w:rPr>
        <w:t>у</w:t>
      </w:r>
      <w:r w:rsidR="00AF5712">
        <w:rPr>
          <w:sz w:val="20"/>
          <w:lang w:val="uk-UA"/>
        </w:rPr>
        <w:t xml:space="preserve"> </w:t>
      </w:r>
      <w:r w:rsidR="00A15CE0" w:rsidRPr="00AF5712">
        <w:rPr>
          <w:sz w:val="20"/>
          <w:lang w:val="uk-UA"/>
        </w:rPr>
        <w:t>п</w:t>
      </w:r>
      <w:r w:rsidR="00385CCB" w:rsidRPr="00AF5712">
        <w:rPr>
          <w:sz w:val="20"/>
          <w:lang w:val="uk-UA"/>
        </w:rPr>
        <w:t>.</w:t>
      </w:r>
      <w:r w:rsidR="00A15CE0" w:rsidRPr="00AF5712">
        <w:rPr>
          <w:sz w:val="20"/>
          <w:lang w:val="uk-UA"/>
        </w:rPr>
        <w:t xml:space="preserve"> 1</w:t>
      </w:r>
      <w:r w:rsidR="00385CCB" w:rsidRPr="00AF5712">
        <w:rPr>
          <w:sz w:val="20"/>
          <w:lang w:val="uk-UA"/>
        </w:rPr>
        <w:t xml:space="preserve">.8. </w:t>
      </w:r>
      <w:r w:rsidR="00A15CE0" w:rsidRPr="00AF5712">
        <w:rPr>
          <w:sz w:val="20"/>
          <w:lang w:val="uk-UA"/>
        </w:rPr>
        <w:t xml:space="preserve">цього Договору, </w:t>
      </w:r>
      <w:r w:rsidR="00C241C6" w:rsidRPr="00AF5712">
        <w:rPr>
          <w:sz w:val="20"/>
          <w:lang w:val="uk-UA"/>
        </w:rPr>
        <w:t xml:space="preserve">виявиться </w:t>
      </w:r>
      <w:r w:rsidR="00A15CE0" w:rsidRPr="00AF5712">
        <w:rPr>
          <w:sz w:val="20"/>
          <w:lang w:val="uk-UA"/>
        </w:rPr>
        <w:t xml:space="preserve">повністю або частково невірним, хибним або помилковим. </w:t>
      </w:r>
    </w:p>
    <w:p w:rsidR="00EB4DC6" w:rsidRPr="00AF5712" w:rsidRDefault="00EB4DC6" w:rsidP="000C476A">
      <w:pPr>
        <w:pStyle w:val="a3"/>
        <w:ind w:right="-1000" w:firstLine="426"/>
        <w:rPr>
          <w:sz w:val="20"/>
          <w:lang w:val="uk-UA"/>
        </w:rPr>
      </w:pPr>
      <w:r w:rsidRPr="00AF5712">
        <w:rPr>
          <w:sz w:val="20"/>
          <w:lang w:val="uk-UA"/>
        </w:rPr>
        <w:t>Датою розірвання</w:t>
      </w:r>
      <w:r w:rsidR="00C241C6">
        <w:rPr>
          <w:sz w:val="20"/>
          <w:lang w:val="uk-UA"/>
        </w:rPr>
        <w:t xml:space="preserve"> цього</w:t>
      </w:r>
      <w:r w:rsidRPr="00AF5712">
        <w:rPr>
          <w:sz w:val="20"/>
          <w:lang w:val="uk-UA"/>
        </w:rPr>
        <w:t xml:space="preserve"> Договору в такому випадку вважається наступний день після спливу 10 (</w:t>
      </w:r>
      <w:r w:rsidRPr="00AF5712">
        <w:rPr>
          <w:i/>
          <w:sz w:val="20"/>
          <w:lang w:val="uk-UA"/>
        </w:rPr>
        <w:t>десяти</w:t>
      </w:r>
      <w:r w:rsidRPr="00AF5712">
        <w:rPr>
          <w:sz w:val="20"/>
          <w:lang w:val="uk-UA"/>
        </w:rPr>
        <w:t xml:space="preserve">) денного строку з моменту попередження Автора про розірвання Договору. </w:t>
      </w:r>
    </w:p>
    <w:p w:rsidR="00A15CE0" w:rsidRPr="00AF5712" w:rsidRDefault="00B720AE" w:rsidP="00A15CE0">
      <w:pPr>
        <w:pStyle w:val="a3"/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6</w:t>
      </w:r>
      <w:r w:rsidR="00A15CE0" w:rsidRPr="00AF5712">
        <w:rPr>
          <w:sz w:val="20"/>
          <w:lang w:val="uk-UA"/>
        </w:rPr>
        <w:t>.</w:t>
      </w:r>
      <w:r w:rsidR="000C476A" w:rsidRPr="00AF5712">
        <w:rPr>
          <w:sz w:val="20"/>
          <w:lang w:val="uk-UA"/>
        </w:rPr>
        <w:t>4</w:t>
      </w:r>
      <w:r w:rsidR="00A15CE0" w:rsidRPr="00AF5712">
        <w:rPr>
          <w:sz w:val="20"/>
          <w:lang w:val="uk-UA"/>
        </w:rPr>
        <w:t>. У випадку відсутності можливості урегулюва</w:t>
      </w:r>
      <w:r w:rsidR="00EB4DC6" w:rsidRPr="00AF5712">
        <w:rPr>
          <w:sz w:val="20"/>
          <w:lang w:val="uk-UA"/>
        </w:rPr>
        <w:t>ти</w:t>
      </w:r>
      <w:r w:rsidR="00A15CE0" w:rsidRPr="00AF5712">
        <w:rPr>
          <w:sz w:val="20"/>
          <w:lang w:val="uk-UA"/>
        </w:rPr>
        <w:t xml:space="preserve"> розбіжност</w:t>
      </w:r>
      <w:r w:rsidR="00EB4DC6" w:rsidRPr="00AF5712">
        <w:rPr>
          <w:sz w:val="20"/>
          <w:lang w:val="uk-UA"/>
        </w:rPr>
        <w:t>і</w:t>
      </w:r>
      <w:r w:rsidR="00A15CE0" w:rsidRPr="00AF5712">
        <w:rPr>
          <w:sz w:val="20"/>
          <w:lang w:val="uk-UA"/>
        </w:rPr>
        <w:t>, що виникли між Сторонами, цей Договір може бути розірвано, відповідно до чинного законодавства України.</w:t>
      </w:r>
    </w:p>
    <w:p w:rsidR="004037E1" w:rsidRPr="00C241C6" w:rsidRDefault="004037E1" w:rsidP="00A15CE0">
      <w:pPr>
        <w:pStyle w:val="a3"/>
        <w:ind w:right="-1000"/>
        <w:rPr>
          <w:sz w:val="16"/>
          <w:szCs w:val="16"/>
          <w:lang w:val="uk-UA"/>
        </w:rPr>
      </w:pPr>
    </w:p>
    <w:p w:rsidR="009171EE" w:rsidRPr="00AF5712" w:rsidRDefault="00B720AE" w:rsidP="00284D0F">
      <w:pPr>
        <w:ind w:right="-1000"/>
        <w:jc w:val="center"/>
        <w:rPr>
          <w:lang w:val="uk-UA"/>
        </w:rPr>
      </w:pPr>
      <w:r w:rsidRPr="00AF5712">
        <w:rPr>
          <w:b/>
          <w:lang w:val="uk-UA"/>
        </w:rPr>
        <w:t>7</w:t>
      </w:r>
      <w:r w:rsidR="009171EE" w:rsidRPr="00AF5712">
        <w:rPr>
          <w:b/>
          <w:lang w:val="uk-UA"/>
        </w:rPr>
        <w:t xml:space="preserve">. </w:t>
      </w:r>
      <w:r w:rsidR="00EB4DC6" w:rsidRPr="00AF5712">
        <w:rPr>
          <w:b/>
          <w:lang w:val="uk-UA"/>
        </w:rPr>
        <w:t xml:space="preserve">ІНШІ УМОВИ </w:t>
      </w:r>
    </w:p>
    <w:p w:rsidR="00EB4DC6" w:rsidRPr="00AF5712" w:rsidRDefault="00B720AE" w:rsidP="00284D0F">
      <w:pPr>
        <w:ind w:right="-1000"/>
        <w:jc w:val="both"/>
        <w:rPr>
          <w:snapToGrid w:val="0"/>
          <w:lang w:val="uk-UA" w:eastAsia="ru-RU"/>
        </w:rPr>
      </w:pPr>
      <w:r w:rsidRPr="00BF1ABB">
        <w:rPr>
          <w:snapToGrid w:val="0"/>
          <w:lang w:val="uk-UA" w:eastAsia="ru-RU"/>
        </w:rPr>
        <w:t>7</w:t>
      </w:r>
      <w:r w:rsidR="009171EE" w:rsidRPr="00BF1ABB">
        <w:rPr>
          <w:snapToGrid w:val="0"/>
          <w:lang w:val="uk-UA" w:eastAsia="ru-RU"/>
        </w:rPr>
        <w:t xml:space="preserve">.1. </w:t>
      </w:r>
      <w:r w:rsidR="004037E1" w:rsidRPr="00BF1ABB">
        <w:rPr>
          <w:snapToGrid w:val="0"/>
          <w:lang w:val="uk-UA" w:eastAsia="ru-RU"/>
        </w:rPr>
        <w:t>Цей Договір на</w:t>
      </w:r>
      <w:r w:rsidR="00EB4DC6" w:rsidRPr="00BF1ABB">
        <w:rPr>
          <w:snapToGrid w:val="0"/>
          <w:lang w:val="uk-UA" w:eastAsia="ru-RU"/>
        </w:rPr>
        <w:t>бир</w:t>
      </w:r>
      <w:r w:rsidR="004037E1" w:rsidRPr="00BF1ABB">
        <w:rPr>
          <w:snapToGrid w:val="0"/>
          <w:lang w:val="uk-UA" w:eastAsia="ru-RU"/>
        </w:rPr>
        <w:t>ає чинності з дня його підп</w:t>
      </w:r>
      <w:r w:rsidR="00BF1ABB">
        <w:rPr>
          <w:snapToGrid w:val="0"/>
          <w:lang w:val="uk-UA" w:eastAsia="ru-RU"/>
        </w:rPr>
        <w:t xml:space="preserve">исання Сторонами і діє </w:t>
      </w:r>
      <w:r w:rsidR="00BF1ABB" w:rsidRPr="00BF1ABB">
        <w:rPr>
          <w:snapToGrid w:val="0"/>
          <w:lang w:val="uk-UA" w:eastAsia="ru-RU"/>
        </w:rPr>
        <w:t xml:space="preserve">протягом </w:t>
      </w:r>
      <w:r w:rsidR="00BF1ABB">
        <w:rPr>
          <w:snapToGrid w:val="0"/>
          <w:lang w:val="uk-UA" w:eastAsia="ru-RU"/>
        </w:rPr>
        <w:t xml:space="preserve">усього </w:t>
      </w:r>
      <w:r w:rsidR="00BF1ABB" w:rsidRPr="00BF1ABB">
        <w:rPr>
          <w:snapToGrid w:val="0"/>
          <w:lang w:val="uk-UA" w:eastAsia="ru-RU"/>
        </w:rPr>
        <w:t xml:space="preserve">життя </w:t>
      </w:r>
      <w:r w:rsidR="00BF1ABB">
        <w:rPr>
          <w:snapToGrid w:val="0"/>
          <w:lang w:val="uk-UA" w:eastAsia="ru-RU"/>
        </w:rPr>
        <w:t xml:space="preserve">Автора </w:t>
      </w:r>
      <w:r w:rsidR="003B44FD">
        <w:rPr>
          <w:snapToGrid w:val="0"/>
          <w:lang w:val="uk-UA" w:eastAsia="ru-RU"/>
        </w:rPr>
        <w:t>/</w:t>
      </w:r>
      <w:r w:rsidR="00BF1ABB" w:rsidRPr="00BF1ABB">
        <w:rPr>
          <w:snapToGrid w:val="0"/>
          <w:lang w:val="uk-UA" w:eastAsia="ru-RU"/>
        </w:rPr>
        <w:t>співавторів</w:t>
      </w:r>
      <w:r w:rsidR="003B44FD">
        <w:rPr>
          <w:snapToGrid w:val="0"/>
          <w:lang w:val="uk-UA" w:eastAsia="ru-RU"/>
        </w:rPr>
        <w:t>/</w:t>
      </w:r>
      <w:r w:rsidR="00BF1ABB" w:rsidRPr="00BF1ABB">
        <w:rPr>
          <w:snapToGrid w:val="0"/>
          <w:lang w:val="uk-UA" w:eastAsia="ru-RU"/>
        </w:rPr>
        <w:t xml:space="preserve"> і</w:t>
      </w:r>
      <w:r w:rsidR="00BF1ABB">
        <w:rPr>
          <w:snapToGrid w:val="0"/>
          <w:lang w:val="uk-UA" w:eastAsia="ru-RU"/>
        </w:rPr>
        <w:t xml:space="preserve"> </w:t>
      </w:r>
      <w:r w:rsidR="00BF1ABB" w:rsidRPr="00BF1ABB">
        <w:rPr>
          <w:snapToGrid w:val="0"/>
          <w:lang w:val="uk-UA" w:eastAsia="ru-RU"/>
        </w:rPr>
        <w:t>70  років після смерті</w:t>
      </w:r>
      <w:r w:rsidR="00BF1ABB">
        <w:rPr>
          <w:snapToGrid w:val="0"/>
          <w:lang w:val="uk-UA" w:eastAsia="ru-RU"/>
        </w:rPr>
        <w:t xml:space="preserve"> Автора</w:t>
      </w:r>
      <w:r w:rsidR="003B44FD">
        <w:rPr>
          <w:snapToGrid w:val="0"/>
          <w:lang w:val="uk-UA" w:eastAsia="ru-RU"/>
        </w:rPr>
        <w:t xml:space="preserve"> /</w:t>
      </w:r>
      <w:r w:rsidR="00BF1ABB" w:rsidRPr="00BF1ABB">
        <w:rPr>
          <w:snapToGrid w:val="0"/>
          <w:lang w:val="uk-UA" w:eastAsia="ru-RU"/>
        </w:rPr>
        <w:t>останнього</w:t>
      </w:r>
      <w:r w:rsidR="00BF1ABB">
        <w:rPr>
          <w:snapToGrid w:val="0"/>
          <w:lang w:val="uk-UA" w:eastAsia="ru-RU"/>
        </w:rPr>
        <w:t xml:space="preserve"> </w:t>
      </w:r>
      <w:r w:rsidR="00BF1ABB" w:rsidRPr="00BF1ABB">
        <w:rPr>
          <w:snapToGrid w:val="0"/>
          <w:lang w:val="uk-UA" w:eastAsia="ru-RU"/>
        </w:rPr>
        <w:t>співавтора</w:t>
      </w:r>
      <w:r w:rsidR="003B44FD">
        <w:rPr>
          <w:snapToGrid w:val="0"/>
          <w:lang w:val="uk-UA" w:eastAsia="ru-RU"/>
        </w:rPr>
        <w:t>/</w:t>
      </w:r>
      <w:r w:rsidR="004037E1" w:rsidRPr="00AF5712">
        <w:rPr>
          <w:snapToGrid w:val="0"/>
          <w:lang w:val="uk-UA" w:eastAsia="ru-RU"/>
        </w:rPr>
        <w:t xml:space="preserve">. </w:t>
      </w:r>
    </w:p>
    <w:p w:rsidR="009171EE" w:rsidRPr="00AF5712" w:rsidRDefault="00B720AE" w:rsidP="00284D0F">
      <w:pPr>
        <w:ind w:right="-1000"/>
        <w:jc w:val="both"/>
        <w:rPr>
          <w:snapToGrid w:val="0"/>
          <w:lang w:val="uk-UA" w:eastAsia="ru-RU"/>
        </w:rPr>
      </w:pPr>
      <w:r w:rsidRPr="00AF5712">
        <w:rPr>
          <w:snapToGrid w:val="0"/>
          <w:lang w:val="uk-UA" w:eastAsia="ru-RU"/>
        </w:rPr>
        <w:t>7</w:t>
      </w:r>
      <w:r w:rsidR="00EB4DC6" w:rsidRPr="00AF5712">
        <w:rPr>
          <w:snapToGrid w:val="0"/>
          <w:lang w:val="uk-UA" w:eastAsia="ru-RU"/>
        </w:rPr>
        <w:t xml:space="preserve">.2. </w:t>
      </w:r>
      <w:r w:rsidR="004037E1" w:rsidRPr="00AF5712">
        <w:rPr>
          <w:snapToGrid w:val="0"/>
          <w:lang w:val="uk-UA" w:eastAsia="ru-RU"/>
        </w:rPr>
        <w:t xml:space="preserve">Після закінчення дії цього Договору та </w:t>
      </w:r>
      <w:r w:rsidR="006173D7" w:rsidRPr="00AF5712">
        <w:rPr>
          <w:snapToGrid w:val="0"/>
          <w:lang w:val="uk-UA" w:eastAsia="ru-RU"/>
        </w:rPr>
        <w:t>за</w:t>
      </w:r>
      <w:r w:rsidR="004037E1" w:rsidRPr="00AF5712">
        <w:rPr>
          <w:snapToGrid w:val="0"/>
          <w:lang w:val="uk-UA" w:eastAsia="ru-RU"/>
        </w:rPr>
        <w:t xml:space="preserve"> відсутності заперечень Сторін дія цього Договору автоматично продовжується на такий самий строк.</w:t>
      </w:r>
    </w:p>
    <w:p w:rsidR="009171EE" w:rsidRPr="00AF5712" w:rsidRDefault="00B720AE" w:rsidP="00284D0F">
      <w:pPr>
        <w:pStyle w:val="a3"/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7</w:t>
      </w:r>
      <w:r w:rsidR="009171EE" w:rsidRPr="00AF5712">
        <w:rPr>
          <w:sz w:val="20"/>
          <w:lang w:val="uk-UA"/>
        </w:rPr>
        <w:t xml:space="preserve">.3. Закінчення строку </w:t>
      </w:r>
      <w:r w:rsidR="00CC2C1E" w:rsidRPr="00AF5712">
        <w:rPr>
          <w:sz w:val="20"/>
          <w:lang w:val="uk-UA"/>
        </w:rPr>
        <w:t xml:space="preserve">дії </w:t>
      </w:r>
      <w:r w:rsidR="009171EE" w:rsidRPr="00AF5712">
        <w:rPr>
          <w:sz w:val="20"/>
          <w:lang w:val="uk-UA"/>
        </w:rPr>
        <w:t>цього Договору не звільняє Сторони від відповідальності за його порушення, яке мало місце під час дії цього Договору.</w:t>
      </w:r>
    </w:p>
    <w:p w:rsidR="006C426A" w:rsidRPr="00AF5712" w:rsidRDefault="00B720AE" w:rsidP="006C426A">
      <w:pPr>
        <w:pStyle w:val="a3"/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7</w:t>
      </w:r>
      <w:r w:rsidR="009171EE" w:rsidRPr="00AF5712">
        <w:rPr>
          <w:sz w:val="20"/>
          <w:lang w:val="uk-UA"/>
        </w:rPr>
        <w:t>.</w:t>
      </w:r>
      <w:r w:rsidR="006C426A" w:rsidRPr="00AF5712">
        <w:rPr>
          <w:sz w:val="20"/>
          <w:lang w:val="uk-UA"/>
        </w:rPr>
        <w:t>4</w:t>
      </w:r>
      <w:r w:rsidR="009171EE" w:rsidRPr="00AF5712">
        <w:rPr>
          <w:sz w:val="20"/>
          <w:lang w:val="uk-UA"/>
        </w:rPr>
        <w:t xml:space="preserve">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</w:t>
      </w:r>
      <w:r w:rsidR="00BF13D4" w:rsidRPr="00AF5712">
        <w:rPr>
          <w:sz w:val="20"/>
          <w:lang w:val="uk-UA"/>
        </w:rPr>
        <w:t xml:space="preserve">враховуватися </w:t>
      </w:r>
      <w:r w:rsidR="009171EE" w:rsidRPr="00AF5712">
        <w:rPr>
          <w:sz w:val="20"/>
          <w:lang w:val="uk-UA"/>
        </w:rPr>
        <w:t>при тлумаченні умов цього Договору.</w:t>
      </w:r>
      <w:r w:rsidR="006C426A" w:rsidRPr="00AF5712">
        <w:rPr>
          <w:sz w:val="20"/>
          <w:lang w:val="uk-UA"/>
        </w:rPr>
        <w:t xml:space="preserve"> </w:t>
      </w:r>
    </w:p>
    <w:p w:rsidR="006C426A" w:rsidRPr="00AF5712" w:rsidRDefault="00B720AE" w:rsidP="006C426A">
      <w:pPr>
        <w:pStyle w:val="a3"/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7</w:t>
      </w:r>
      <w:r w:rsidR="006C426A" w:rsidRPr="00AF5712">
        <w:rPr>
          <w:sz w:val="20"/>
          <w:lang w:val="uk-UA"/>
        </w:rPr>
        <w:t>.5. 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печаткою НАУ.</w:t>
      </w:r>
    </w:p>
    <w:p w:rsidR="006C426A" w:rsidRPr="00AF5712" w:rsidRDefault="00B720AE" w:rsidP="006C426A">
      <w:pPr>
        <w:pStyle w:val="a4"/>
        <w:ind w:right="-1000" w:firstLine="0"/>
        <w:rPr>
          <w:color w:val="auto"/>
          <w:sz w:val="20"/>
        </w:rPr>
      </w:pPr>
      <w:r w:rsidRPr="00AF5712">
        <w:rPr>
          <w:color w:val="auto"/>
          <w:sz w:val="20"/>
        </w:rPr>
        <w:t>7</w:t>
      </w:r>
      <w:r w:rsidR="006C426A" w:rsidRPr="00AF5712">
        <w:rPr>
          <w:color w:val="auto"/>
          <w:sz w:val="20"/>
        </w:rPr>
        <w:t>.6. Всі виправлення за текстом цього Договору мають юридичну силу та можуть враховуватися виключно за умови, що вони у кожному окремому випадку датовані, засвідчені підписами Сторін та скріплені печаткою НАУ.</w:t>
      </w:r>
    </w:p>
    <w:p w:rsidR="00CC2C1E" w:rsidRDefault="00B720AE" w:rsidP="006C426A">
      <w:pPr>
        <w:pStyle w:val="a4"/>
        <w:ind w:right="-1000" w:firstLine="0"/>
        <w:rPr>
          <w:color w:val="auto"/>
          <w:sz w:val="20"/>
        </w:rPr>
      </w:pPr>
      <w:r w:rsidRPr="00AF5712">
        <w:rPr>
          <w:color w:val="auto"/>
          <w:sz w:val="20"/>
        </w:rPr>
        <w:t>7</w:t>
      </w:r>
      <w:r w:rsidR="00CC2C1E" w:rsidRPr="00AF5712">
        <w:rPr>
          <w:color w:val="auto"/>
          <w:sz w:val="20"/>
        </w:rPr>
        <w:t xml:space="preserve">.7. Дія цього Договору </w:t>
      </w:r>
      <w:r w:rsidR="00835342" w:rsidRPr="00AF5712">
        <w:rPr>
          <w:color w:val="auto"/>
          <w:sz w:val="20"/>
        </w:rPr>
        <w:t>поширюється</w:t>
      </w:r>
      <w:r w:rsidR="00CC2C1E" w:rsidRPr="00AF5712">
        <w:rPr>
          <w:color w:val="auto"/>
          <w:sz w:val="20"/>
        </w:rPr>
        <w:t xml:space="preserve"> на</w:t>
      </w:r>
      <w:r w:rsidR="00835342" w:rsidRPr="00AF5712">
        <w:rPr>
          <w:color w:val="auto"/>
          <w:sz w:val="20"/>
        </w:rPr>
        <w:t xml:space="preserve"> всю</w:t>
      </w:r>
      <w:r w:rsidR="00CC2C1E" w:rsidRPr="00AF5712">
        <w:rPr>
          <w:color w:val="auto"/>
          <w:sz w:val="20"/>
        </w:rPr>
        <w:t xml:space="preserve"> територію України та територію інших держав і є необмеженою.</w:t>
      </w:r>
    </w:p>
    <w:p w:rsidR="006C426A" w:rsidRPr="00AF5712" w:rsidRDefault="00B720AE" w:rsidP="006C426A">
      <w:pPr>
        <w:pStyle w:val="a4"/>
        <w:ind w:right="-1000" w:firstLine="0"/>
        <w:rPr>
          <w:color w:val="auto"/>
          <w:sz w:val="20"/>
        </w:rPr>
      </w:pPr>
      <w:r w:rsidRPr="00AF5712">
        <w:rPr>
          <w:color w:val="auto"/>
          <w:sz w:val="20"/>
        </w:rPr>
        <w:t>7</w:t>
      </w:r>
      <w:r w:rsidR="006C426A" w:rsidRPr="00AF5712">
        <w:rPr>
          <w:color w:val="auto"/>
          <w:sz w:val="20"/>
        </w:rPr>
        <w:t>.</w:t>
      </w:r>
      <w:r w:rsidR="00CA0D8C">
        <w:rPr>
          <w:color w:val="auto"/>
          <w:sz w:val="20"/>
        </w:rPr>
        <w:t>8</w:t>
      </w:r>
      <w:r w:rsidR="006C426A" w:rsidRPr="00AF5712">
        <w:rPr>
          <w:color w:val="auto"/>
          <w:sz w:val="20"/>
        </w:rPr>
        <w:t xml:space="preserve">. Цей Договір укладений при повному розумінні Сторонами його умов та термінології українською мовою у ____ автентичних примірниках, які мають однакову юридичну силу, по одному для кожної із Сторін: </w:t>
      </w:r>
      <w:r w:rsidR="006D6EB2" w:rsidRPr="00AF5712">
        <w:rPr>
          <w:color w:val="auto"/>
          <w:sz w:val="20"/>
        </w:rPr>
        <w:t>–</w:t>
      </w:r>
      <w:r w:rsidR="00CC2C1E" w:rsidRPr="00AF5712">
        <w:rPr>
          <w:color w:val="auto"/>
          <w:sz w:val="20"/>
        </w:rPr>
        <w:t xml:space="preserve"> </w:t>
      </w:r>
      <w:r w:rsidR="006C426A" w:rsidRPr="00AF5712">
        <w:rPr>
          <w:color w:val="auto"/>
          <w:sz w:val="20"/>
        </w:rPr>
        <w:t>один для НАУ, решта – для Автора (</w:t>
      </w:r>
      <w:r w:rsidR="009C6260">
        <w:rPr>
          <w:color w:val="auto"/>
          <w:sz w:val="20"/>
        </w:rPr>
        <w:t>співавторів</w:t>
      </w:r>
      <w:r w:rsidR="006C426A" w:rsidRPr="00AF5712">
        <w:rPr>
          <w:color w:val="auto"/>
          <w:sz w:val="20"/>
        </w:rPr>
        <w:t>).</w:t>
      </w:r>
    </w:p>
    <w:p w:rsidR="009171EE" w:rsidRPr="00AF5712" w:rsidRDefault="00B720AE" w:rsidP="00284D0F">
      <w:pPr>
        <w:pStyle w:val="a3"/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7</w:t>
      </w:r>
      <w:r w:rsidR="009171EE" w:rsidRPr="00AF5712">
        <w:rPr>
          <w:sz w:val="20"/>
          <w:lang w:val="uk-UA"/>
        </w:rPr>
        <w:t>.</w:t>
      </w:r>
      <w:r w:rsidR="00CA0D8C">
        <w:rPr>
          <w:sz w:val="20"/>
          <w:lang w:val="uk-UA"/>
        </w:rPr>
        <w:t>9</w:t>
      </w:r>
      <w:r w:rsidR="009171EE" w:rsidRPr="00AF5712">
        <w:rPr>
          <w:sz w:val="20"/>
          <w:lang w:val="uk-UA"/>
        </w:rPr>
        <w:t>. Сторони несуть відповідальність за правильність вказаних ними у цьому Договорі реквізитів та зобов</w:t>
      </w:r>
      <w:r w:rsidR="00426716" w:rsidRPr="00AF5712">
        <w:rPr>
          <w:sz w:val="20"/>
          <w:lang w:val="uk-UA"/>
        </w:rPr>
        <w:t>’</w:t>
      </w:r>
      <w:r w:rsidR="009171EE" w:rsidRPr="00AF5712">
        <w:rPr>
          <w:sz w:val="20"/>
          <w:lang w:val="uk-UA"/>
        </w:rPr>
        <w:t>язуються своєчасно у письмовій формі повідомляти іншу Сторону про їх зміну, а у разі неповідомлення несуть ризик настання пов</w:t>
      </w:r>
      <w:r w:rsidR="00426716" w:rsidRPr="00AF5712">
        <w:rPr>
          <w:sz w:val="20"/>
          <w:lang w:val="uk-UA"/>
        </w:rPr>
        <w:t>’</w:t>
      </w:r>
      <w:r w:rsidR="009171EE" w:rsidRPr="00AF5712">
        <w:rPr>
          <w:sz w:val="20"/>
          <w:lang w:val="uk-UA"/>
        </w:rPr>
        <w:t>язаних із ним несприятливих наслідків.</w:t>
      </w:r>
    </w:p>
    <w:p w:rsidR="00A87A6A" w:rsidRPr="00C241C6" w:rsidRDefault="00A87A6A" w:rsidP="00284D0F">
      <w:pPr>
        <w:pStyle w:val="a3"/>
        <w:ind w:right="-1000"/>
        <w:rPr>
          <w:sz w:val="16"/>
          <w:szCs w:val="16"/>
          <w:lang w:val="uk-UA"/>
        </w:rPr>
      </w:pPr>
    </w:p>
    <w:p w:rsidR="009171EE" w:rsidRPr="00AF5712" w:rsidRDefault="00B720AE" w:rsidP="00284D0F">
      <w:pPr>
        <w:ind w:right="-1000"/>
        <w:jc w:val="center"/>
        <w:rPr>
          <w:b/>
          <w:lang w:val="uk-UA"/>
        </w:rPr>
      </w:pPr>
      <w:r w:rsidRPr="00AF5712">
        <w:rPr>
          <w:b/>
          <w:lang w:val="uk-UA"/>
        </w:rPr>
        <w:t>8</w:t>
      </w:r>
      <w:r w:rsidR="00A457C2" w:rsidRPr="00AF5712">
        <w:rPr>
          <w:b/>
          <w:lang w:val="uk-UA"/>
        </w:rPr>
        <w:t xml:space="preserve">. </w:t>
      </w:r>
      <w:r w:rsidR="009171EE" w:rsidRPr="00AF5712">
        <w:rPr>
          <w:b/>
          <w:lang w:val="uk-UA"/>
        </w:rPr>
        <w:t>РЕКВІЗИТИ СТОРІН</w:t>
      </w:r>
    </w:p>
    <w:p w:rsidR="00A457C2" w:rsidRPr="00C241C6" w:rsidRDefault="00A457C2" w:rsidP="00284D0F">
      <w:pPr>
        <w:ind w:right="-1000"/>
        <w:jc w:val="center"/>
        <w:rPr>
          <w:b/>
          <w:sz w:val="16"/>
          <w:szCs w:val="16"/>
          <w:lang w:val="uk-UA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985"/>
        <w:gridCol w:w="1134"/>
        <w:gridCol w:w="3260"/>
        <w:gridCol w:w="142"/>
        <w:gridCol w:w="2977"/>
      </w:tblGrid>
      <w:tr w:rsidR="00D1701E" w:rsidRPr="00AF5712" w:rsidTr="00B57B1A">
        <w:trPr>
          <w:trHeight w:val="28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701E" w:rsidRPr="00B53F78" w:rsidRDefault="00B53F78" w:rsidP="00B53F78">
            <w:pPr>
              <w:jc w:val="center"/>
              <w:rPr>
                <w:b/>
                <w:lang w:val="uk-UA"/>
              </w:rPr>
            </w:pPr>
            <w:r w:rsidRPr="00B53F78">
              <w:rPr>
                <w:b/>
                <w:lang w:val="uk-UA"/>
              </w:rPr>
              <w:t>Національний авіаційний університет</w:t>
            </w:r>
          </w:p>
        </w:tc>
      </w:tr>
      <w:tr w:rsidR="00D1701E" w:rsidRPr="00832E5F" w:rsidTr="00B57B1A">
        <w:trPr>
          <w:trHeight w:val="28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701E" w:rsidRPr="00AF5712" w:rsidRDefault="00D1701E" w:rsidP="00D1701E">
            <w:pPr>
              <w:tabs>
                <w:tab w:val="left" w:pos="5520"/>
              </w:tabs>
              <w:ind w:right="-1000"/>
              <w:jc w:val="both"/>
              <w:rPr>
                <w:b/>
                <w:lang w:val="uk-UA"/>
              </w:rPr>
            </w:pPr>
          </w:p>
          <w:p w:rsidR="00D1701E" w:rsidRPr="00AF5712" w:rsidRDefault="00D1701E" w:rsidP="00D1701E">
            <w:pPr>
              <w:tabs>
                <w:tab w:val="left" w:pos="5520"/>
              </w:tabs>
              <w:ind w:right="-1000"/>
              <w:jc w:val="both"/>
              <w:rPr>
                <w:b/>
                <w:lang w:val="uk-UA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0B55" w:rsidRDefault="008C0B55" w:rsidP="00B53F78">
            <w:pPr>
              <w:ind w:left="601" w:right="-675"/>
              <w:jc w:val="both"/>
              <w:rPr>
                <w:lang w:val="uk-UA"/>
              </w:rPr>
            </w:pPr>
            <w:r>
              <w:rPr>
                <w:lang w:val="uk-UA"/>
              </w:rPr>
              <w:t>03058 м. Київ, пр-т. Космонавта Комарова, 1</w:t>
            </w:r>
          </w:p>
          <w:p w:rsidR="008C0B55" w:rsidRDefault="008C0B55" w:rsidP="00B53F78">
            <w:pPr>
              <w:ind w:left="601" w:right="-675"/>
              <w:jc w:val="both"/>
              <w:rPr>
                <w:lang w:val="uk-UA"/>
              </w:rPr>
            </w:pPr>
            <w:r>
              <w:rPr>
                <w:lang w:val="uk-UA"/>
              </w:rPr>
              <w:t>ЄДРПОУ 01132330</w:t>
            </w:r>
          </w:p>
          <w:p w:rsidR="008C0B55" w:rsidRDefault="008C0B55" w:rsidP="00B53F78">
            <w:pPr>
              <w:ind w:left="601" w:right="-675"/>
              <w:jc w:val="both"/>
              <w:rPr>
                <w:lang w:val="uk-UA"/>
              </w:rPr>
            </w:pPr>
            <w:r>
              <w:rPr>
                <w:lang w:val="uk-UA"/>
              </w:rPr>
              <w:t>Тел. 4</w:t>
            </w:r>
            <w:r w:rsidR="00B308DB">
              <w:rPr>
                <w:lang w:val="uk-UA"/>
              </w:rPr>
              <w:t>97</w:t>
            </w:r>
            <w:r>
              <w:rPr>
                <w:lang w:val="uk-UA"/>
              </w:rPr>
              <w:t>-</w:t>
            </w:r>
            <w:r w:rsidR="00B308DB">
              <w:rPr>
                <w:lang w:val="uk-UA"/>
              </w:rPr>
              <w:t>51</w:t>
            </w:r>
            <w:r>
              <w:rPr>
                <w:lang w:val="uk-UA"/>
              </w:rPr>
              <w:t>-</w:t>
            </w:r>
            <w:r w:rsidR="00B308DB">
              <w:rPr>
                <w:lang w:val="uk-UA"/>
              </w:rPr>
              <w:t>51</w:t>
            </w:r>
            <w:r>
              <w:rPr>
                <w:lang w:val="uk-UA"/>
              </w:rPr>
              <w:t>, 40</w:t>
            </w:r>
            <w:r w:rsidR="00B308DB">
              <w:rPr>
                <w:lang w:val="uk-UA"/>
              </w:rPr>
              <w:t>8</w:t>
            </w:r>
            <w:r>
              <w:rPr>
                <w:lang w:val="uk-UA"/>
              </w:rPr>
              <w:t>-3</w:t>
            </w:r>
            <w:r w:rsidR="00B308DB">
              <w:rPr>
                <w:lang w:val="uk-UA"/>
              </w:rPr>
              <w:t>0</w:t>
            </w:r>
            <w:r>
              <w:rPr>
                <w:lang w:val="uk-UA"/>
              </w:rPr>
              <w:t>-</w:t>
            </w:r>
            <w:r w:rsidR="00B308DB">
              <w:rPr>
                <w:lang w:val="uk-UA"/>
              </w:rPr>
              <w:t>27</w:t>
            </w:r>
          </w:p>
          <w:p w:rsidR="00D1701E" w:rsidRPr="00CF3BDE" w:rsidRDefault="00D1701E" w:rsidP="00B53F78">
            <w:pPr>
              <w:ind w:left="601" w:right="-675"/>
              <w:jc w:val="both"/>
              <w:rPr>
                <w:sz w:val="16"/>
                <w:szCs w:val="16"/>
                <w:lang w:val="uk-UA"/>
              </w:rPr>
            </w:pPr>
          </w:p>
          <w:p w:rsidR="00D1701E" w:rsidRDefault="00832E5F" w:rsidP="00B53F78">
            <w:pPr>
              <w:tabs>
                <w:tab w:val="left" w:pos="5520"/>
              </w:tabs>
              <w:ind w:left="601" w:right="-67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Посада       </w:t>
            </w:r>
            <w:r w:rsidR="00D1701E" w:rsidRPr="00AF5712">
              <w:rPr>
                <w:lang w:val="uk-UA"/>
              </w:rPr>
              <w:t xml:space="preserve">______________ </w:t>
            </w:r>
            <w:r>
              <w:rPr>
                <w:lang w:val="uk-UA"/>
              </w:rPr>
              <w:t xml:space="preserve"> П.І.Б.</w:t>
            </w:r>
          </w:p>
          <w:p w:rsidR="00CF3BDE" w:rsidRPr="00AF5712" w:rsidRDefault="00CF3BDE" w:rsidP="00B53F78">
            <w:pPr>
              <w:tabs>
                <w:tab w:val="left" w:pos="5520"/>
              </w:tabs>
              <w:ind w:left="601" w:right="-675"/>
              <w:jc w:val="both"/>
              <w:rPr>
                <w:lang w:val="uk-UA"/>
              </w:rPr>
            </w:pPr>
            <w:r w:rsidRPr="00832E5F">
              <w:rPr>
                <w:lang w:val="ru-RU"/>
              </w:rPr>
              <w:t>«_</w:t>
            </w:r>
            <w:r w:rsidR="008C0B55">
              <w:rPr>
                <w:lang w:val="uk-UA"/>
              </w:rPr>
              <w:t>__</w:t>
            </w:r>
            <w:r w:rsidRPr="00832E5F">
              <w:rPr>
                <w:lang w:val="ru-RU"/>
              </w:rPr>
              <w:t>_» _</w:t>
            </w:r>
            <w:r w:rsidR="008C0B55">
              <w:rPr>
                <w:lang w:val="uk-UA"/>
              </w:rPr>
              <w:t>_</w:t>
            </w:r>
            <w:r w:rsidRPr="00832E5F">
              <w:rPr>
                <w:lang w:val="ru-RU"/>
              </w:rPr>
              <w:t>________ 20_</w:t>
            </w:r>
            <w:r w:rsidR="009C6260">
              <w:rPr>
                <w:lang w:val="uk-UA"/>
              </w:rPr>
              <w:t>_</w:t>
            </w:r>
            <w:r w:rsidRPr="00832E5F">
              <w:rPr>
                <w:lang w:val="ru-RU"/>
              </w:rPr>
              <w:t>_</w:t>
            </w:r>
            <w:r w:rsidR="009C6260">
              <w:rPr>
                <w:lang w:val="uk-UA"/>
              </w:rPr>
              <w:t xml:space="preserve"> </w:t>
            </w:r>
            <w:r w:rsidRPr="00832E5F">
              <w:rPr>
                <w:lang w:val="ru-RU"/>
              </w:rPr>
              <w:t>р.</w:t>
            </w:r>
          </w:p>
          <w:p w:rsidR="00D1701E" w:rsidRPr="00AF5712" w:rsidRDefault="00D1701E" w:rsidP="00D1701E">
            <w:pPr>
              <w:tabs>
                <w:tab w:val="left" w:pos="5520"/>
              </w:tabs>
              <w:ind w:right="-1000"/>
              <w:jc w:val="both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1701E" w:rsidRPr="00AF5712" w:rsidRDefault="00D1701E" w:rsidP="00D1701E">
            <w:pPr>
              <w:ind w:right="-1000"/>
              <w:rPr>
                <w:b/>
                <w:lang w:val="uk-UA"/>
              </w:rPr>
            </w:pPr>
          </w:p>
          <w:p w:rsidR="00D1701E" w:rsidRPr="00AF5712" w:rsidRDefault="00D1701E" w:rsidP="00D1701E">
            <w:pPr>
              <w:tabs>
                <w:tab w:val="left" w:pos="5520"/>
              </w:tabs>
              <w:ind w:right="-1000"/>
              <w:jc w:val="both"/>
              <w:rPr>
                <w:lang w:val="uk-UA"/>
              </w:rPr>
            </w:pPr>
          </w:p>
        </w:tc>
      </w:tr>
      <w:tr w:rsidR="00D1701E" w:rsidRPr="00106550" w:rsidTr="00B57B1A">
        <w:trPr>
          <w:trHeight w:val="56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701E" w:rsidRPr="00106550" w:rsidRDefault="00D1701E" w:rsidP="00D1701E">
            <w:pPr>
              <w:jc w:val="center"/>
              <w:rPr>
                <w:b/>
                <w:lang w:val="ru-RU"/>
              </w:rPr>
            </w:pPr>
            <w:r w:rsidRPr="00106550">
              <w:rPr>
                <w:b/>
                <w:lang w:val="ru-RU"/>
              </w:rPr>
              <w:t>Автор</w:t>
            </w:r>
          </w:p>
          <w:p w:rsidR="00D1701E" w:rsidRPr="008A650F" w:rsidRDefault="00D1701E" w:rsidP="00BF1ABB">
            <w:pPr>
              <w:jc w:val="center"/>
              <w:rPr>
                <w:lang w:val="uk-UA"/>
              </w:rPr>
            </w:pPr>
            <w:r w:rsidRPr="00106550">
              <w:rPr>
                <w:b/>
                <w:lang w:val="ru-RU"/>
              </w:rPr>
              <w:t>(</w:t>
            </w:r>
            <w:proofErr w:type="spellStart"/>
            <w:r w:rsidR="00BF1ABB">
              <w:rPr>
                <w:b/>
                <w:lang w:val="ru-RU"/>
              </w:rPr>
              <w:t>співавтори</w:t>
            </w:r>
            <w:proofErr w:type="spellEnd"/>
            <w:r w:rsidRPr="00106550">
              <w:rPr>
                <w:b/>
                <w:lang w:val="ru-RU"/>
              </w:rPr>
              <w:t>)</w:t>
            </w:r>
          </w:p>
        </w:tc>
      </w:tr>
      <w:tr w:rsidR="00B57B1A" w:rsidRPr="008A650F" w:rsidTr="00B57B1A">
        <w:trPr>
          <w:trHeight w:val="1315"/>
        </w:trPr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7B1A" w:rsidRDefault="00B57B1A" w:rsidP="00613ABB">
            <w:pPr>
              <w:pStyle w:val="a4"/>
              <w:ind w:left="-108" w:right="-5" w:firstLine="0"/>
              <w:jc w:val="center"/>
              <w:rPr>
                <w:caps/>
                <w:color w:val="auto"/>
                <w:sz w:val="20"/>
              </w:rPr>
            </w:pPr>
          </w:p>
          <w:p w:rsidR="00B57B1A" w:rsidRPr="00C241C6" w:rsidRDefault="00B57B1A" w:rsidP="00613ABB">
            <w:pPr>
              <w:pStyle w:val="a4"/>
              <w:ind w:left="-108" w:right="-5" w:firstLine="0"/>
              <w:jc w:val="center"/>
              <w:rPr>
                <w:caps/>
                <w:color w:val="auto"/>
                <w:sz w:val="20"/>
              </w:rPr>
            </w:pPr>
            <w:r>
              <w:rPr>
                <w:caps/>
                <w:color w:val="auto"/>
                <w:sz w:val="20"/>
              </w:rPr>
              <w:t>ПІБ:</w:t>
            </w:r>
            <w:r w:rsidRPr="00C241C6">
              <w:rPr>
                <w:caps/>
                <w:color w:val="auto"/>
                <w:sz w:val="20"/>
              </w:rPr>
              <w:t>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___________________</w:t>
            </w:r>
          </w:p>
          <w:p w:rsidR="00B57B1A" w:rsidRPr="00C241C6" w:rsidRDefault="00B57B1A" w:rsidP="00613ABB">
            <w:pPr>
              <w:pStyle w:val="a4"/>
              <w:ind w:left="-108" w:right="-5" w:firstLine="0"/>
              <w:jc w:val="center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__________________</w:t>
            </w:r>
          </w:p>
          <w:p w:rsidR="00B57B1A" w:rsidRPr="00C241C6" w:rsidRDefault="00B57B1A" w:rsidP="00613ABB">
            <w:pPr>
              <w:pStyle w:val="a4"/>
              <w:ind w:left="-108" w:right="-5" w:firstLine="0"/>
              <w:jc w:val="center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</w:t>
            </w:r>
          </w:p>
          <w:p w:rsidR="00B57B1A" w:rsidRPr="00C241C6" w:rsidRDefault="00B57B1A" w:rsidP="00613ABB">
            <w:pPr>
              <w:pStyle w:val="a4"/>
              <w:ind w:left="-108"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Адреса</w:t>
            </w:r>
            <w:r w:rsidRPr="00C241C6">
              <w:rPr>
                <w:caps/>
                <w:color w:val="auto"/>
                <w:sz w:val="20"/>
              </w:rPr>
              <w:t>: 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</w:t>
            </w:r>
            <w:r>
              <w:rPr>
                <w:caps/>
                <w:color w:val="auto"/>
                <w:sz w:val="20"/>
              </w:rPr>
              <w:t>___</w:t>
            </w:r>
            <w:r w:rsidRPr="00C241C6">
              <w:rPr>
                <w:caps/>
                <w:color w:val="auto"/>
                <w:sz w:val="20"/>
              </w:rPr>
              <w:t>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________</w:t>
            </w:r>
          </w:p>
          <w:p w:rsidR="00B57B1A" w:rsidRPr="00C241C6" w:rsidRDefault="00B57B1A" w:rsidP="00613ABB">
            <w:pPr>
              <w:pStyle w:val="a4"/>
              <w:ind w:left="-108"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</w:t>
            </w:r>
          </w:p>
          <w:p w:rsidR="00B57B1A" w:rsidRPr="00C241C6" w:rsidRDefault="00B57B1A" w:rsidP="00613ABB">
            <w:pPr>
              <w:pStyle w:val="a4"/>
              <w:ind w:left="-108"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</w:t>
            </w:r>
          </w:p>
          <w:p w:rsidR="00B57B1A" w:rsidRPr="00C241C6" w:rsidRDefault="00B57B1A" w:rsidP="00613ABB">
            <w:pPr>
              <w:pStyle w:val="a4"/>
              <w:ind w:left="-108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Тел.: 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_______________</w:t>
            </w:r>
          </w:p>
          <w:p w:rsidR="00B57B1A" w:rsidRPr="00C241C6" w:rsidRDefault="00B57B1A" w:rsidP="00613ABB">
            <w:pPr>
              <w:pStyle w:val="a4"/>
              <w:ind w:left="-108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Паспорт</w:t>
            </w:r>
            <w:r w:rsidRPr="00C241C6">
              <w:rPr>
                <w:caps/>
                <w:color w:val="auto"/>
                <w:sz w:val="20"/>
              </w:rPr>
              <w:t xml:space="preserve">: </w:t>
            </w:r>
            <w:r w:rsidRPr="00C241C6">
              <w:rPr>
                <w:color w:val="auto"/>
                <w:sz w:val="20"/>
              </w:rPr>
              <w:t>серія ___ № 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______</w:t>
            </w:r>
          </w:p>
          <w:p w:rsidR="00B57B1A" w:rsidRPr="00C241C6" w:rsidRDefault="00B57B1A" w:rsidP="00613ABB">
            <w:pPr>
              <w:pStyle w:val="a4"/>
              <w:ind w:left="-108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виданий  ______________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______</w:t>
            </w:r>
          </w:p>
          <w:p w:rsidR="00B57B1A" w:rsidRDefault="00B57B1A" w:rsidP="00613ABB">
            <w:pPr>
              <w:pStyle w:val="a4"/>
              <w:ind w:left="-108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_______________________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</w:t>
            </w:r>
          </w:p>
          <w:p w:rsidR="00B57B1A" w:rsidRPr="00C241C6" w:rsidRDefault="00B57B1A" w:rsidP="00613ABB">
            <w:pPr>
              <w:pStyle w:val="a4"/>
              <w:ind w:left="-108" w:right="-5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_____________________________</w:t>
            </w:r>
          </w:p>
          <w:p w:rsidR="00B57B1A" w:rsidRPr="00C241C6" w:rsidRDefault="00B57B1A" w:rsidP="00613ABB">
            <w:pPr>
              <w:pStyle w:val="a4"/>
              <w:ind w:left="-108" w:right="-5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1A" w:rsidRDefault="00B57B1A" w:rsidP="00B57B1A">
            <w:pPr>
              <w:pStyle w:val="a4"/>
              <w:ind w:left="34" w:right="-5" w:firstLine="0"/>
              <w:jc w:val="center"/>
              <w:rPr>
                <w:caps/>
                <w:color w:val="auto"/>
                <w:sz w:val="20"/>
              </w:rPr>
            </w:pPr>
          </w:p>
          <w:p w:rsidR="00B57B1A" w:rsidRPr="00C241C6" w:rsidRDefault="00B57B1A" w:rsidP="00B57B1A">
            <w:pPr>
              <w:pStyle w:val="a4"/>
              <w:ind w:left="34" w:right="-5" w:firstLine="0"/>
              <w:jc w:val="center"/>
              <w:rPr>
                <w:caps/>
                <w:color w:val="auto"/>
                <w:sz w:val="20"/>
              </w:rPr>
            </w:pPr>
            <w:r>
              <w:rPr>
                <w:caps/>
                <w:color w:val="auto"/>
                <w:sz w:val="20"/>
              </w:rPr>
              <w:t>ПІБ:</w:t>
            </w:r>
            <w:r w:rsidRPr="00C241C6">
              <w:rPr>
                <w:caps/>
                <w:color w:val="auto"/>
                <w:sz w:val="20"/>
              </w:rPr>
              <w:t>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___________________</w:t>
            </w:r>
          </w:p>
          <w:p w:rsidR="00B57B1A" w:rsidRPr="00C241C6" w:rsidRDefault="00B57B1A" w:rsidP="00B57B1A">
            <w:pPr>
              <w:pStyle w:val="a4"/>
              <w:ind w:left="34" w:right="-5" w:firstLine="0"/>
              <w:jc w:val="center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__________________</w:t>
            </w:r>
          </w:p>
          <w:p w:rsidR="00B57B1A" w:rsidRPr="00C241C6" w:rsidRDefault="00B57B1A" w:rsidP="00B57B1A">
            <w:pPr>
              <w:pStyle w:val="a4"/>
              <w:ind w:left="34" w:right="-5" w:firstLine="0"/>
              <w:jc w:val="center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</w:t>
            </w:r>
          </w:p>
          <w:p w:rsidR="00B57B1A" w:rsidRPr="00C241C6" w:rsidRDefault="00B57B1A" w:rsidP="00B57B1A">
            <w:pPr>
              <w:pStyle w:val="a4"/>
              <w:ind w:left="34"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Адреса</w:t>
            </w:r>
            <w:r w:rsidRPr="00C241C6">
              <w:rPr>
                <w:caps/>
                <w:color w:val="auto"/>
                <w:sz w:val="20"/>
              </w:rPr>
              <w:t>: 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</w:t>
            </w:r>
            <w:r>
              <w:rPr>
                <w:caps/>
                <w:color w:val="auto"/>
                <w:sz w:val="20"/>
              </w:rPr>
              <w:t>___</w:t>
            </w:r>
            <w:r w:rsidRPr="00C241C6">
              <w:rPr>
                <w:caps/>
                <w:color w:val="auto"/>
                <w:sz w:val="20"/>
              </w:rPr>
              <w:t>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________</w:t>
            </w:r>
          </w:p>
          <w:p w:rsidR="00B57B1A" w:rsidRPr="00C241C6" w:rsidRDefault="00B57B1A" w:rsidP="00B57B1A">
            <w:pPr>
              <w:pStyle w:val="a4"/>
              <w:ind w:left="34"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</w:t>
            </w:r>
          </w:p>
          <w:p w:rsidR="00B57B1A" w:rsidRPr="00C241C6" w:rsidRDefault="00B57B1A" w:rsidP="00B57B1A">
            <w:pPr>
              <w:pStyle w:val="a4"/>
              <w:ind w:left="34"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</w:t>
            </w:r>
          </w:p>
          <w:p w:rsidR="00B57B1A" w:rsidRPr="00C241C6" w:rsidRDefault="00B57B1A" w:rsidP="00B57B1A">
            <w:pPr>
              <w:pStyle w:val="a4"/>
              <w:ind w:left="34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Тел.: 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_______________</w:t>
            </w:r>
          </w:p>
          <w:p w:rsidR="00B57B1A" w:rsidRPr="00C241C6" w:rsidRDefault="00B57B1A" w:rsidP="00B57B1A">
            <w:pPr>
              <w:pStyle w:val="a4"/>
              <w:ind w:left="34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Паспорт</w:t>
            </w:r>
            <w:r w:rsidRPr="00C241C6">
              <w:rPr>
                <w:caps/>
                <w:color w:val="auto"/>
                <w:sz w:val="20"/>
              </w:rPr>
              <w:t xml:space="preserve">: </w:t>
            </w:r>
            <w:r w:rsidRPr="00C241C6">
              <w:rPr>
                <w:color w:val="auto"/>
                <w:sz w:val="20"/>
              </w:rPr>
              <w:t>серія ___ № 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______</w:t>
            </w:r>
          </w:p>
          <w:p w:rsidR="00B57B1A" w:rsidRPr="00C241C6" w:rsidRDefault="00B57B1A" w:rsidP="00B57B1A">
            <w:pPr>
              <w:pStyle w:val="a4"/>
              <w:ind w:left="34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виданий  ______________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______</w:t>
            </w:r>
          </w:p>
          <w:p w:rsidR="00B57B1A" w:rsidRPr="00C241C6" w:rsidRDefault="00B57B1A" w:rsidP="00B57B1A">
            <w:pPr>
              <w:pStyle w:val="a4"/>
              <w:ind w:left="34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_______________________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</w:t>
            </w:r>
          </w:p>
          <w:p w:rsidR="00B57B1A" w:rsidRPr="00C241C6" w:rsidRDefault="00B57B1A" w:rsidP="00B57B1A">
            <w:pPr>
              <w:pStyle w:val="a4"/>
              <w:ind w:left="34" w:right="-5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_____________________________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7B1A" w:rsidRDefault="00B57B1A" w:rsidP="00B57B1A">
            <w:pPr>
              <w:pStyle w:val="a4"/>
              <w:ind w:right="-5" w:firstLine="0"/>
              <w:jc w:val="center"/>
              <w:rPr>
                <w:caps/>
                <w:color w:val="auto"/>
                <w:sz w:val="20"/>
              </w:rPr>
            </w:pPr>
          </w:p>
          <w:p w:rsidR="00B57B1A" w:rsidRPr="00C241C6" w:rsidRDefault="00B57B1A" w:rsidP="00B57B1A">
            <w:pPr>
              <w:pStyle w:val="a4"/>
              <w:ind w:right="-5" w:firstLine="0"/>
              <w:jc w:val="center"/>
              <w:rPr>
                <w:caps/>
                <w:color w:val="auto"/>
                <w:sz w:val="20"/>
              </w:rPr>
            </w:pPr>
            <w:r>
              <w:rPr>
                <w:caps/>
                <w:color w:val="auto"/>
                <w:sz w:val="20"/>
              </w:rPr>
              <w:t>ПІБ:</w:t>
            </w:r>
            <w:r w:rsidRPr="00C241C6">
              <w:rPr>
                <w:caps/>
                <w:color w:val="auto"/>
                <w:sz w:val="20"/>
              </w:rPr>
              <w:t>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___________________</w:t>
            </w:r>
          </w:p>
          <w:p w:rsidR="00B57B1A" w:rsidRPr="00C241C6" w:rsidRDefault="00B57B1A" w:rsidP="00B57B1A">
            <w:pPr>
              <w:pStyle w:val="a4"/>
              <w:ind w:right="-5" w:firstLine="0"/>
              <w:jc w:val="center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__________________</w:t>
            </w:r>
          </w:p>
          <w:p w:rsidR="00B57B1A" w:rsidRPr="00C241C6" w:rsidRDefault="00B57B1A" w:rsidP="00B57B1A">
            <w:pPr>
              <w:pStyle w:val="a4"/>
              <w:ind w:right="-5" w:firstLine="0"/>
              <w:jc w:val="center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</w:t>
            </w:r>
          </w:p>
          <w:p w:rsidR="00B57B1A" w:rsidRPr="00C241C6" w:rsidRDefault="00B57B1A" w:rsidP="00B57B1A">
            <w:pPr>
              <w:pStyle w:val="a4"/>
              <w:ind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Адреса</w:t>
            </w:r>
            <w:r w:rsidRPr="00C241C6">
              <w:rPr>
                <w:caps/>
                <w:color w:val="auto"/>
                <w:sz w:val="20"/>
              </w:rPr>
              <w:t>: 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</w:t>
            </w:r>
            <w:r>
              <w:rPr>
                <w:caps/>
                <w:color w:val="auto"/>
                <w:sz w:val="20"/>
              </w:rPr>
              <w:t>___</w:t>
            </w:r>
            <w:r w:rsidRPr="00C241C6">
              <w:rPr>
                <w:caps/>
                <w:color w:val="auto"/>
                <w:sz w:val="20"/>
              </w:rPr>
              <w:t>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</w:t>
            </w:r>
          </w:p>
          <w:p w:rsidR="00B57B1A" w:rsidRPr="00C241C6" w:rsidRDefault="00B57B1A" w:rsidP="00B57B1A">
            <w:pPr>
              <w:pStyle w:val="a4"/>
              <w:ind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</w:t>
            </w:r>
          </w:p>
          <w:p w:rsidR="00B57B1A" w:rsidRPr="00C241C6" w:rsidRDefault="00B57B1A" w:rsidP="00B57B1A">
            <w:pPr>
              <w:pStyle w:val="a4"/>
              <w:ind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</w:t>
            </w:r>
          </w:p>
          <w:p w:rsidR="00B57B1A" w:rsidRPr="00C241C6" w:rsidRDefault="00B57B1A" w:rsidP="00B57B1A">
            <w:pPr>
              <w:pStyle w:val="a4"/>
              <w:ind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Тел.: 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_______________</w:t>
            </w:r>
          </w:p>
          <w:p w:rsidR="00B57B1A" w:rsidRPr="00C241C6" w:rsidRDefault="00B57B1A" w:rsidP="00B57B1A">
            <w:pPr>
              <w:pStyle w:val="a4"/>
              <w:ind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Паспорт</w:t>
            </w:r>
            <w:r w:rsidRPr="00C241C6">
              <w:rPr>
                <w:caps/>
                <w:color w:val="auto"/>
                <w:sz w:val="20"/>
              </w:rPr>
              <w:t xml:space="preserve">: </w:t>
            </w:r>
            <w:r w:rsidRPr="00C241C6">
              <w:rPr>
                <w:color w:val="auto"/>
                <w:sz w:val="20"/>
              </w:rPr>
              <w:t>серія ___ № 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______</w:t>
            </w:r>
          </w:p>
          <w:p w:rsidR="00B57B1A" w:rsidRPr="00C241C6" w:rsidRDefault="00B57B1A" w:rsidP="00B57B1A">
            <w:pPr>
              <w:pStyle w:val="a4"/>
              <w:ind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виданий  ____________________</w:t>
            </w:r>
          </w:p>
          <w:p w:rsidR="00B57B1A" w:rsidRPr="00C241C6" w:rsidRDefault="00B57B1A" w:rsidP="00B57B1A">
            <w:pPr>
              <w:pStyle w:val="a4"/>
              <w:ind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_______________________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</w:t>
            </w:r>
          </w:p>
          <w:p w:rsidR="00B57B1A" w:rsidRPr="00C241C6" w:rsidRDefault="00B57B1A" w:rsidP="00B57B1A">
            <w:pPr>
              <w:pStyle w:val="a4"/>
              <w:ind w:right="-5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_____________________________</w:t>
            </w:r>
          </w:p>
        </w:tc>
      </w:tr>
      <w:tr w:rsidR="00B57B1A" w:rsidRPr="008A650F" w:rsidTr="00B57B1A">
        <w:trPr>
          <w:trHeight w:val="387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B57B1A" w:rsidRPr="00C241C6" w:rsidRDefault="00B57B1A" w:rsidP="009C6260">
            <w:pPr>
              <w:pStyle w:val="a4"/>
              <w:ind w:left="-108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«_</w:t>
            </w:r>
            <w:r w:rsidR="009C6260"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_» _________ 20</w:t>
            </w:r>
            <w:r w:rsidR="009C6260">
              <w:rPr>
                <w:color w:val="auto"/>
                <w:sz w:val="20"/>
              </w:rPr>
              <w:t xml:space="preserve"> _</w:t>
            </w:r>
            <w:r w:rsidRPr="00C241C6">
              <w:rPr>
                <w:color w:val="auto"/>
                <w:sz w:val="20"/>
              </w:rPr>
              <w:t>__</w:t>
            </w:r>
            <w:r w:rsidR="009C6260">
              <w:rPr>
                <w:color w:val="auto"/>
                <w:sz w:val="20"/>
              </w:rPr>
              <w:t xml:space="preserve"> </w:t>
            </w:r>
            <w:r w:rsidRPr="00C241C6">
              <w:rPr>
                <w:color w:val="auto"/>
                <w:sz w:val="20"/>
              </w:rPr>
              <w:t>р.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57B1A" w:rsidRPr="00C241C6" w:rsidRDefault="00B57B1A" w:rsidP="009C6260">
            <w:pPr>
              <w:pStyle w:val="a4"/>
              <w:ind w:left="34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«_</w:t>
            </w:r>
            <w:r w:rsidR="009C6260"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_» _________ 20</w:t>
            </w:r>
            <w:r w:rsidR="009C6260">
              <w:rPr>
                <w:color w:val="auto"/>
                <w:sz w:val="20"/>
              </w:rPr>
              <w:t xml:space="preserve"> _</w:t>
            </w:r>
            <w:r w:rsidRPr="00C241C6">
              <w:rPr>
                <w:color w:val="auto"/>
                <w:sz w:val="20"/>
              </w:rPr>
              <w:t>__</w:t>
            </w:r>
            <w:r w:rsidR="009C6260">
              <w:rPr>
                <w:color w:val="auto"/>
                <w:sz w:val="20"/>
              </w:rPr>
              <w:t xml:space="preserve"> </w:t>
            </w:r>
            <w:r w:rsidRPr="00C241C6">
              <w:rPr>
                <w:color w:val="auto"/>
                <w:sz w:val="20"/>
              </w:rPr>
              <w:t>р.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B57B1A" w:rsidRPr="00C241C6" w:rsidRDefault="00B57B1A" w:rsidP="009C6260">
            <w:pPr>
              <w:pStyle w:val="a4"/>
              <w:ind w:left="34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«_</w:t>
            </w:r>
            <w:r w:rsidR="009C6260"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_» _________ 20</w:t>
            </w:r>
            <w:r w:rsidR="009C6260">
              <w:rPr>
                <w:color w:val="auto"/>
                <w:sz w:val="20"/>
              </w:rPr>
              <w:t xml:space="preserve"> _</w:t>
            </w:r>
            <w:r w:rsidRPr="00C241C6">
              <w:rPr>
                <w:color w:val="auto"/>
                <w:sz w:val="20"/>
              </w:rPr>
              <w:t>__</w:t>
            </w:r>
            <w:r w:rsidR="009C6260">
              <w:rPr>
                <w:color w:val="auto"/>
                <w:sz w:val="20"/>
              </w:rPr>
              <w:t xml:space="preserve"> </w:t>
            </w:r>
            <w:r w:rsidRPr="00C241C6">
              <w:rPr>
                <w:color w:val="auto"/>
                <w:sz w:val="20"/>
              </w:rPr>
              <w:t>р.</w:t>
            </w:r>
          </w:p>
        </w:tc>
      </w:tr>
      <w:tr w:rsidR="00B57B1A" w:rsidRPr="008A650F" w:rsidTr="00B57B1A">
        <w:trPr>
          <w:trHeight w:val="338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B57B1A" w:rsidRPr="008A650F" w:rsidRDefault="00B57B1A" w:rsidP="00B53F78">
            <w:pPr>
              <w:pStyle w:val="a4"/>
              <w:ind w:right="-5" w:firstLine="0"/>
              <w:rPr>
                <w:b/>
                <w:caps/>
                <w:color w:val="auto"/>
                <w:szCs w:val="24"/>
              </w:rPr>
            </w:pPr>
            <w:r w:rsidRPr="008A650F">
              <w:rPr>
                <w:b/>
                <w:caps/>
                <w:color w:val="auto"/>
                <w:szCs w:val="24"/>
              </w:rPr>
              <w:t>____________________</w:t>
            </w:r>
          </w:p>
          <w:p w:rsidR="00B57B1A" w:rsidRPr="008A650F" w:rsidRDefault="00B57B1A" w:rsidP="00617744">
            <w:pPr>
              <w:pStyle w:val="a4"/>
              <w:ind w:right="-5" w:firstLine="0"/>
              <w:jc w:val="center"/>
              <w:rPr>
                <w:color w:val="auto"/>
                <w:szCs w:val="24"/>
              </w:rPr>
            </w:pPr>
            <w:r w:rsidRPr="008A650F">
              <w:rPr>
                <w:color w:val="auto"/>
                <w:sz w:val="16"/>
                <w:szCs w:val="16"/>
              </w:rPr>
              <w:t>(підпис)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57B1A" w:rsidRPr="008A650F" w:rsidRDefault="00B57B1A" w:rsidP="00617744">
            <w:pPr>
              <w:pStyle w:val="a4"/>
              <w:ind w:right="-5" w:firstLine="0"/>
              <w:jc w:val="center"/>
              <w:rPr>
                <w:b/>
                <w:caps/>
                <w:color w:val="auto"/>
                <w:szCs w:val="24"/>
              </w:rPr>
            </w:pPr>
            <w:r w:rsidRPr="008A650F">
              <w:rPr>
                <w:b/>
                <w:caps/>
                <w:color w:val="auto"/>
                <w:szCs w:val="24"/>
              </w:rPr>
              <w:t>____________________</w:t>
            </w:r>
          </w:p>
          <w:p w:rsidR="00B57B1A" w:rsidRPr="008A650F" w:rsidRDefault="00B57B1A" w:rsidP="00617744">
            <w:pPr>
              <w:pStyle w:val="a4"/>
              <w:ind w:right="-5" w:firstLine="0"/>
              <w:jc w:val="center"/>
              <w:rPr>
                <w:color w:val="auto"/>
                <w:szCs w:val="24"/>
              </w:rPr>
            </w:pPr>
            <w:r w:rsidRPr="008A650F">
              <w:rPr>
                <w:color w:val="auto"/>
                <w:sz w:val="16"/>
                <w:szCs w:val="16"/>
              </w:rPr>
              <w:t>(підпис)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B57B1A" w:rsidRPr="008A650F" w:rsidRDefault="00B57B1A" w:rsidP="00617744">
            <w:pPr>
              <w:pStyle w:val="a4"/>
              <w:ind w:right="-5" w:firstLine="0"/>
              <w:jc w:val="center"/>
              <w:rPr>
                <w:b/>
                <w:caps/>
                <w:color w:val="auto"/>
                <w:szCs w:val="24"/>
              </w:rPr>
            </w:pPr>
            <w:r w:rsidRPr="008A650F">
              <w:rPr>
                <w:b/>
                <w:caps/>
                <w:color w:val="auto"/>
                <w:szCs w:val="24"/>
              </w:rPr>
              <w:t>____________________</w:t>
            </w:r>
          </w:p>
          <w:p w:rsidR="00B57B1A" w:rsidRPr="008A650F" w:rsidRDefault="00B57B1A" w:rsidP="00617744">
            <w:pPr>
              <w:pStyle w:val="a4"/>
              <w:ind w:right="-5" w:firstLine="0"/>
              <w:jc w:val="center"/>
              <w:rPr>
                <w:color w:val="auto"/>
                <w:szCs w:val="24"/>
              </w:rPr>
            </w:pPr>
            <w:r w:rsidRPr="008A650F">
              <w:rPr>
                <w:color w:val="auto"/>
                <w:sz w:val="16"/>
                <w:szCs w:val="16"/>
              </w:rPr>
              <w:t>(підпис)</w:t>
            </w:r>
          </w:p>
        </w:tc>
      </w:tr>
    </w:tbl>
    <w:p w:rsidR="00983380" w:rsidRPr="00F77FC7" w:rsidRDefault="00983380" w:rsidP="00B53F78">
      <w:pPr>
        <w:pStyle w:val="a3"/>
        <w:ind w:right="-1000"/>
        <w:rPr>
          <w:i/>
          <w:sz w:val="22"/>
          <w:szCs w:val="22"/>
          <w:lang w:val="uk-UA"/>
        </w:rPr>
      </w:pPr>
    </w:p>
    <w:sectPr w:rsidR="00983380" w:rsidRPr="00F77FC7" w:rsidSect="005A32F3">
      <w:pgSz w:w="11900" w:h="16820" w:code="9"/>
      <w:pgMar w:top="284" w:right="1701" w:bottom="709" w:left="127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E28"/>
    <w:multiLevelType w:val="singleLevel"/>
    <w:tmpl w:val="56E64C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4222F1"/>
    <w:multiLevelType w:val="singleLevel"/>
    <w:tmpl w:val="6A325EEE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D9662D"/>
    <w:multiLevelType w:val="singleLevel"/>
    <w:tmpl w:val="2EE0D5D8"/>
    <w:lvl w:ilvl="0">
      <w:start w:val="2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">
    <w:nsid w:val="1F996341"/>
    <w:multiLevelType w:val="singleLevel"/>
    <w:tmpl w:val="E78C86F0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41273065"/>
    <w:multiLevelType w:val="singleLevel"/>
    <w:tmpl w:val="C1F67FCC"/>
    <w:lvl w:ilvl="0">
      <w:start w:val="2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hint="default"/>
      </w:rPr>
    </w:lvl>
  </w:abstractNum>
  <w:abstractNum w:abstractNumId="5">
    <w:nsid w:val="7B4F49FD"/>
    <w:multiLevelType w:val="multilevel"/>
    <w:tmpl w:val="3AFE7EF2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11.%2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070FD"/>
    <w:rsid w:val="000000FA"/>
    <w:rsid w:val="000119A6"/>
    <w:rsid w:val="000141FA"/>
    <w:rsid w:val="0002380D"/>
    <w:rsid w:val="00027A59"/>
    <w:rsid w:val="00043E96"/>
    <w:rsid w:val="000606E7"/>
    <w:rsid w:val="00074BB5"/>
    <w:rsid w:val="0008336F"/>
    <w:rsid w:val="00096A2A"/>
    <w:rsid w:val="000A3C87"/>
    <w:rsid w:val="000C0815"/>
    <w:rsid w:val="000C4759"/>
    <w:rsid w:val="000C476A"/>
    <w:rsid w:val="000D3A07"/>
    <w:rsid w:val="000E4E3C"/>
    <w:rsid w:val="000E7C74"/>
    <w:rsid w:val="00105A54"/>
    <w:rsid w:val="00106550"/>
    <w:rsid w:val="0011312E"/>
    <w:rsid w:val="001171D8"/>
    <w:rsid w:val="001200BC"/>
    <w:rsid w:val="0012645A"/>
    <w:rsid w:val="0013084A"/>
    <w:rsid w:val="00140DCC"/>
    <w:rsid w:val="00145C9A"/>
    <w:rsid w:val="0016388A"/>
    <w:rsid w:val="0017261A"/>
    <w:rsid w:val="001748AE"/>
    <w:rsid w:val="00176DE9"/>
    <w:rsid w:val="0018011B"/>
    <w:rsid w:val="00197653"/>
    <w:rsid w:val="001A0D4C"/>
    <w:rsid w:val="001A5547"/>
    <w:rsid w:val="001B69FD"/>
    <w:rsid w:val="001D61CB"/>
    <w:rsid w:val="001F1714"/>
    <w:rsid w:val="001F2777"/>
    <w:rsid w:val="00204989"/>
    <w:rsid w:val="00205B3F"/>
    <w:rsid w:val="00220036"/>
    <w:rsid w:val="002269BD"/>
    <w:rsid w:val="00234FA8"/>
    <w:rsid w:val="00237AE2"/>
    <w:rsid w:val="00241DC6"/>
    <w:rsid w:val="002537B0"/>
    <w:rsid w:val="00254A47"/>
    <w:rsid w:val="0025657B"/>
    <w:rsid w:val="0026051E"/>
    <w:rsid w:val="00262FA9"/>
    <w:rsid w:val="00277BD6"/>
    <w:rsid w:val="00281235"/>
    <w:rsid w:val="00282E50"/>
    <w:rsid w:val="00284D0F"/>
    <w:rsid w:val="00296481"/>
    <w:rsid w:val="002A12CA"/>
    <w:rsid w:val="002A4605"/>
    <w:rsid w:val="002B2D42"/>
    <w:rsid w:val="002D07D3"/>
    <w:rsid w:val="002F44AC"/>
    <w:rsid w:val="00305B13"/>
    <w:rsid w:val="00326C0C"/>
    <w:rsid w:val="0033104D"/>
    <w:rsid w:val="00331DC7"/>
    <w:rsid w:val="00343111"/>
    <w:rsid w:val="00347DCC"/>
    <w:rsid w:val="00350463"/>
    <w:rsid w:val="0035357C"/>
    <w:rsid w:val="003562D6"/>
    <w:rsid w:val="00374942"/>
    <w:rsid w:val="00385CCB"/>
    <w:rsid w:val="003925E1"/>
    <w:rsid w:val="003A110E"/>
    <w:rsid w:val="003B44FD"/>
    <w:rsid w:val="003C157E"/>
    <w:rsid w:val="003D6B6C"/>
    <w:rsid w:val="003E662E"/>
    <w:rsid w:val="003E6F0E"/>
    <w:rsid w:val="003F3C19"/>
    <w:rsid w:val="004037E1"/>
    <w:rsid w:val="00411867"/>
    <w:rsid w:val="004232A7"/>
    <w:rsid w:val="0042496C"/>
    <w:rsid w:val="00426716"/>
    <w:rsid w:val="00443AA9"/>
    <w:rsid w:val="00454929"/>
    <w:rsid w:val="00455171"/>
    <w:rsid w:val="00473453"/>
    <w:rsid w:val="00475F9A"/>
    <w:rsid w:val="0048189F"/>
    <w:rsid w:val="004861B8"/>
    <w:rsid w:val="00492BA3"/>
    <w:rsid w:val="004A0097"/>
    <w:rsid w:val="004A2639"/>
    <w:rsid w:val="004B1C50"/>
    <w:rsid w:val="004B2F0F"/>
    <w:rsid w:val="004E310F"/>
    <w:rsid w:val="004F0C55"/>
    <w:rsid w:val="004F71F6"/>
    <w:rsid w:val="005023E5"/>
    <w:rsid w:val="0050256C"/>
    <w:rsid w:val="005042AC"/>
    <w:rsid w:val="00510DFB"/>
    <w:rsid w:val="005178D7"/>
    <w:rsid w:val="00537FE9"/>
    <w:rsid w:val="005401CE"/>
    <w:rsid w:val="00544B3B"/>
    <w:rsid w:val="00552B94"/>
    <w:rsid w:val="00556D4E"/>
    <w:rsid w:val="00570093"/>
    <w:rsid w:val="00573A6F"/>
    <w:rsid w:val="00583AB9"/>
    <w:rsid w:val="00585F11"/>
    <w:rsid w:val="005A32F3"/>
    <w:rsid w:val="005A6C47"/>
    <w:rsid w:val="005C5CAB"/>
    <w:rsid w:val="005D79EB"/>
    <w:rsid w:val="005E107D"/>
    <w:rsid w:val="005F29A8"/>
    <w:rsid w:val="005F4C34"/>
    <w:rsid w:val="00602FAC"/>
    <w:rsid w:val="006057FB"/>
    <w:rsid w:val="006173D7"/>
    <w:rsid w:val="00617744"/>
    <w:rsid w:val="00640CB6"/>
    <w:rsid w:val="0066114D"/>
    <w:rsid w:val="00664750"/>
    <w:rsid w:val="00670D1C"/>
    <w:rsid w:val="00677236"/>
    <w:rsid w:val="00685396"/>
    <w:rsid w:val="00691997"/>
    <w:rsid w:val="00693811"/>
    <w:rsid w:val="006948B7"/>
    <w:rsid w:val="006A1976"/>
    <w:rsid w:val="006A4B22"/>
    <w:rsid w:val="006B3209"/>
    <w:rsid w:val="006B73B7"/>
    <w:rsid w:val="006C426A"/>
    <w:rsid w:val="006C561C"/>
    <w:rsid w:val="006D6EB2"/>
    <w:rsid w:val="006F2C09"/>
    <w:rsid w:val="006F2E66"/>
    <w:rsid w:val="006F2F86"/>
    <w:rsid w:val="007015D4"/>
    <w:rsid w:val="00717321"/>
    <w:rsid w:val="00723B75"/>
    <w:rsid w:val="007277B2"/>
    <w:rsid w:val="00747C45"/>
    <w:rsid w:val="00763FC2"/>
    <w:rsid w:val="007734ED"/>
    <w:rsid w:val="00786124"/>
    <w:rsid w:val="00793158"/>
    <w:rsid w:val="007C03E9"/>
    <w:rsid w:val="007C0AFC"/>
    <w:rsid w:val="007C23C1"/>
    <w:rsid w:val="008067DC"/>
    <w:rsid w:val="00815C95"/>
    <w:rsid w:val="008279C0"/>
    <w:rsid w:val="008319DE"/>
    <w:rsid w:val="00832E5F"/>
    <w:rsid w:val="00834D51"/>
    <w:rsid w:val="00835342"/>
    <w:rsid w:val="00842676"/>
    <w:rsid w:val="00857798"/>
    <w:rsid w:val="00863A46"/>
    <w:rsid w:val="0088467B"/>
    <w:rsid w:val="008A0FD9"/>
    <w:rsid w:val="008A1F9D"/>
    <w:rsid w:val="008A34BB"/>
    <w:rsid w:val="008A650F"/>
    <w:rsid w:val="008B71D9"/>
    <w:rsid w:val="008C0B55"/>
    <w:rsid w:val="008C6880"/>
    <w:rsid w:val="008D2D37"/>
    <w:rsid w:val="008D2DCB"/>
    <w:rsid w:val="008E5741"/>
    <w:rsid w:val="008E6F86"/>
    <w:rsid w:val="008F4208"/>
    <w:rsid w:val="009068A1"/>
    <w:rsid w:val="00916A58"/>
    <w:rsid w:val="009171EE"/>
    <w:rsid w:val="00921F6D"/>
    <w:rsid w:val="0094639C"/>
    <w:rsid w:val="00947BDE"/>
    <w:rsid w:val="00952640"/>
    <w:rsid w:val="00983380"/>
    <w:rsid w:val="00986964"/>
    <w:rsid w:val="00987918"/>
    <w:rsid w:val="00990095"/>
    <w:rsid w:val="0099675B"/>
    <w:rsid w:val="009B0351"/>
    <w:rsid w:val="009B18B1"/>
    <w:rsid w:val="009B5C70"/>
    <w:rsid w:val="009C6260"/>
    <w:rsid w:val="009D2269"/>
    <w:rsid w:val="009D308A"/>
    <w:rsid w:val="009D4FA9"/>
    <w:rsid w:val="009E38C8"/>
    <w:rsid w:val="009F2072"/>
    <w:rsid w:val="009F2E8F"/>
    <w:rsid w:val="009F4D09"/>
    <w:rsid w:val="009F5C7C"/>
    <w:rsid w:val="00A070FD"/>
    <w:rsid w:val="00A10F93"/>
    <w:rsid w:val="00A15CE0"/>
    <w:rsid w:val="00A16C8C"/>
    <w:rsid w:val="00A2407E"/>
    <w:rsid w:val="00A361CB"/>
    <w:rsid w:val="00A40384"/>
    <w:rsid w:val="00A457C2"/>
    <w:rsid w:val="00A47D3D"/>
    <w:rsid w:val="00A62D97"/>
    <w:rsid w:val="00A730C2"/>
    <w:rsid w:val="00A73DD4"/>
    <w:rsid w:val="00A74C5D"/>
    <w:rsid w:val="00A82C82"/>
    <w:rsid w:val="00A830DD"/>
    <w:rsid w:val="00A83509"/>
    <w:rsid w:val="00A87A6A"/>
    <w:rsid w:val="00A9389C"/>
    <w:rsid w:val="00A95BE5"/>
    <w:rsid w:val="00AA737C"/>
    <w:rsid w:val="00AB60ED"/>
    <w:rsid w:val="00AE4D47"/>
    <w:rsid w:val="00AF318D"/>
    <w:rsid w:val="00AF5712"/>
    <w:rsid w:val="00B03648"/>
    <w:rsid w:val="00B054BA"/>
    <w:rsid w:val="00B27ACE"/>
    <w:rsid w:val="00B308DB"/>
    <w:rsid w:val="00B30CBE"/>
    <w:rsid w:val="00B534AE"/>
    <w:rsid w:val="00B53F78"/>
    <w:rsid w:val="00B54CCF"/>
    <w:rsid w:val="00B57B1A"/>
    <w:rsid w:val="00B6385A"/>
    <w:rsid w:val="00B67241"/>
    <w:rsid w:val="00B7145D"/>
    <w:rsid w:val="00B720AE"/>
    <w:rsid w:val="00B91B14"/>
    <w:rsid w:val="00B925BF"/>
    <w:rsid w:val="00B976FA"/>
    <w:rsid w:val="00BA0992"/>
    <w:rsid w:val="00BA7D63"/>
    <w:rsid w:val="00BB1146"/>
    <w:rsid w:val="00BC05FD"/>
    <w:rsid w:val="00BD1765"/>
    <w:rsid w:val="00BD2819"/>
    <w:rsid w:val="00BF0FF0"/>
    <w:rsid w:val="00BF13D4"/>
    <w:rsid w:val="00BF1ABB"/>
    <w:rsid w:val="00BF2FA6"/>
    <w:rsid w:val="00C20941"/>
    <w:rsid w:val="00C241C6"/>
    <w:rsid w:val="00C30B91"/>
    <w:rsid w:val="00C347C6"/>
    <w:rsid w:val="00C36110"/>
    <w:rsid w:val="00C4014A"/>
    <w:rsid w:val="00C42FCB"/>
    <w:rsid w:val="00C43896"/>
    <w:rsid w:val="00C46A7D"/>
    <w:rsid w:val="00C51E9B"/>
    <w:rsid w:val="00C72867"/>
    <w:rsid w:val="00C76CA7"/>
    <w:rsid w:val="00C872D8"/>
    <w:rsid w:val="00C90526"/>
    <w:rsid w:val="00CA0D8C"/>
    <w:rsid w:val="00CA30FE"/>
    <w:rsid w:val="00CA4CDC"/>
    <w:rsid w:val="00CA61E1"/>
    <w:rsid w:val="00CB24BF"/>
    <w:rsid w:val="00CB43F8"/>
    <w:rsid w:val="00CC2C1E"/>
    <w:rsid w:val="00CD103D"/>
    <w:rsid w:val="00CD43AB"/>
    <w:rsid w:val="00CD4D7D"/>
    <w:rsid w:val="00CD749F"/>
    <w:rsid w:val="00CE1F9A"/>
    <w:rsid w:val="00CE425E"/>
    <w:rsid w:val="00CF3BDE"/>
    <w:rsid w:val="00D004BD"/>
    <w:rsid w:val="00D1075F"/>
    <w:rsid w:val="00D157D1"/>
    <w:rsid w:val="00D16949"/>
    <w:rsid w:val="00D1701E"/>
    <w:rsid w:val="00D20930"/>
    <w:rsid w:val="00D354EF"/>
    <w:rsid w:val="00D3695B"/>
    <w:rsid w:val="00D679EE"/>
    <w:rsid w:val="00D93BA6"/>
    <w:rsid w:val="00D95158"/>
    <w:rsid w:val="00DA48CF"/>
    <w:rsid w:val="00DA7E77"/>
    <w:rsid w:val="00DC2087"/>
    <w:rsid w:val="00DC793F"/>
    <w:rsid w:val="00DF16A4"/>
    <w:rsid w:val="00DF520C"/>
    <w:rsid w:val="00DF5F0B"/>
    <w:rsid w:val="00E17662"/>
    <w:rsid w:val="00E2572F"/>
    <w:rsid w:val="00E25F80"/>
    <w:rsid w:val="00E30F10"/>
    <w:rsid w:val="00E572C4"/>
    <w:rsid w:val="00EA563A"/>
    <w:rsid w:val="00EA7594"/>
    <w:rsid w:val="00EB4DC6"/>
    <w:rsid w:val="00EB5A5F"/>
    <w:rsid w:val="00EC2A5A"/>
    <w:rsid w:val="00ED1C85"/>
    <w:rsid w:val="00ED3C8B"/>
    <w:rsid w:val="00ED4488"/>
    <w:rsid w:val="00F13769"/>
    <w:rsid w:val="00F1528B"/>
    <w:rsid w:val="00F162D6"/>
    <w:rsid w:val="00F1740B"/>
    <w:rsid w:val="00F22A55"/>
    <w:rsid w:val="00F41CB0"/>
    <w:rsid w:val="00F66428"/>
    <w:rsid w:val="00F77FC7"/>
    <w:rsid w:val="00FB5A01"/>
    <w:rsid w:val="00FC72A7"/>
    <w:rsid w:val="00FD628D"/>
    <w:rsid w:val="00FE67C1"/>
    <w:rsid w:val="00FF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25E"/>
    <w:rPr>
      <w:lang w:val="en-AU" w:eastAsia="en-US"/>
    </w:rPr>
  </w:style>
  <w:style w:type="paragraph" w:styleId="1">
    <w:name w:val="heading 1"/>
    <w:basedOn w:val="a"/>
    <w:next w:val="a"/>
    <w:qFormat/>
    <w:rsid w:val="00CE425E"/>
    <w:pPr>
      <w:keepNext/>
      <w:jc w:val="center"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CE425E"/>
    <w:pPr>
      <w:keepNext/>
      <w:jc w:val="center"/>
      <w:outlineLvl w:val="1"/>
    </w:pPr>
    <w:rPr>
      <w:b/>
      <w:color w:val="FF0000"/>
      <w:sz w:val="24"/>
      <w:lang w:val="uk-UA"/>
    </w:rPr>
  </w:style>
  <w:style w:type="paragraph" w:styleId="3">
    <w:name w:val="heading 3"/>
    <w:basedOn w:val="a"/>
    <w:next w:val="a"/>
    <w:qFormat/>
    <w:rsid w:val="00CE425E"/>
    <w:pPr>
      <w:keepNext/>
      <w:jc w:val="right"/>
      <w:outlineLvl w:val="2"/>
    </w:pPr>
    <w:rPr>
      <w:rFonts w:ascii="Petersburg" w:hAnsi="Petersburg"/>
      <w:sz w:val="24"/>
      <w:lang w:val="uk-UA"/>
    </w:rPr>
  </w:style>
  <w:style w:type="paragraph" w:styleId="4">
    <w:name w:val="heading 4"/>
    <w:basedOn w:val="a"/>
    <w:next w:val="a"/>
    <w:qFormat/>
    <w:rsid w:val="00CE425E"/>
    <w:pPr>
      <w:keepNext/>
      <w:ind w:firstLine="720"/>
      <w:jc w:val="center"/>
      <w:outlineLvl w:val="3"/>
    </w:pPr>
    <w:rPr>
      <w:b/>
      <w:caps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425E"/>
    <w:pPr>
      <w:widowControl w:val="0"/>
      <w:tabs>
        <w:tab w:val="left" w:pos="567"/>
      </w:tabs>
      <w:jc w:val="both"/>
    </w:pPr>
    <w:rPr>
      <w:snapToGrid w:val="0"/>
      <w:sz w:val="24"/>
      <w:lang w:val="ru-RU" w:eastAsia="ru-RU"/>
    </w:rPr>
  </w:style>
  <w:style w:type="paragraph" w:styleId="a4">
    <w:name w:val="Body Text Indent"/>
    <w:basedOn w:val="a"/>
    <w:rsid w:val="00CE425E"/>
    <w:pPr>
      <w:widowControl w:val="0"/>
      <w:ind w:firstLine="720"/>
      <w:jc w:val="both"/>
    </w:pPr>
    <w:rPr>
      <w:snapToGrid w:val="0"/>
      <w:color w:val="FF0000"/>
      <w:sz w:val="24"/>
      <w:lang w:val="uk-UA"/>
    </w:rPr>
  </w:style>
  <w:style w:type="paragraph" w:styleId="20">
    <w:name w:val="Body Text 2"/>
    <w:basedOn w:val="a"/>
    <w:rsid w:val="00CE425E"/>
    <w:pPr>
      <w:jc w:val="both"/>
    </w:pPr>
    <w:rPr>
      <w:rFonts w:ascii="Peterburg" w:hAnsi="Peterburg"/>
      <w:sz w:val="24"/>
      <w:lang w:val="uk-UA"/>
    </w:rPr>
  </w:style>
  <w:style w:type="paragraph" w:styleId="21">
    <w:name w:val="Body Text Indent 2"/>
    <w:basedOn w:val="a"/>
    <w:rsid w:val="00CE425E"/>
    <w:pPr>
      <w:tabs>
        <w:tab w:val="left" w:pos="567"/>
      </w:tabs>
      <w:ind w:firstLine="567"/>
      <w:jc w:val="both"/>
    </w:pPr>
    <w:rPr>
      <w:color w:val="FF0000"/>
      <w:sz w:val="24"/>
      <w:lang w:val="uk-UA"/>
    </w:rPr>
  </w:style>
  <w:style w:type="paragraph" w:styleId="30">
    <w:name w:val="Body Text 3"/>
    <w:basedOn w:val="a"/>
    <w:rsid w:val="00CE425E"/>
    <w:pPr>
      <w:tabs>
        <w:tab w:val="left" w:pos="567"/>
      </w:tabs>
      <w:jc w:val="both"/>
    </w:pPr>
    <w:rPr>
      <w:color w:val="FF0000"/>
      <w:sz w:val="24"/>
      <w:lang w:val="uk-UA"/>
    </w:rPr>
  </w:style>
  <w:style w:type="paragraph" w:styleId="31">
    <w:name w:val="Body Text Indent 3"/>
    <w:basedOn w:val="a"/>
    <w:rsid w:val="00CE425E"/>
    <w:pPr>
      <w:tabs>
        <w:tab w:val="left" w:pos="567"/>
      </w:tabs>
      <w:ind w:firstLine="567"/>
      <w:jc w:val="both"/>
    </w:pPr>
    <w:rPr>
      <w:noProof/>
      <w:color w:val="000000"/>
      <w:sz w:val="24"/>
    </w:rPr>
  </w:style>
  <w:style w:type="table" w:styleId="a5">
    <w:name w:val="Table Grid"/>
    <w:basedOn w:val="a1"/>
    <w:rsid w:val="00884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8467B"/>
    <w:rPr>
      <w:rFonts w:ascii="Verdana" w:hAnsi="Verdana"/>
      <w:lang w:val="en-US"/>
    </w:rPr>
  </w:style>
  <w:style w:type="character" w:styleId="a7">
    <w:name w:val="annotation reference"/>
    <w:basedOn w:val="a0"/>
    <w:semiHidden/>
    <w:rsid w:val="00296481"/>
    <w:rPr>
      <w:sz w:val="16"/>
      <w:szCs w:val="16"/>
    </w:rPr>
  </w:style>
  <w:style w:type="paragraph" w:styleId="a8">
    <w:name w:val="annotation text"/>
    <w:basedOn w:val="a"/>
    <w:semiHidden/>
    <w:rsid w:val="00296481"/>
  </w:style>
  <w:style w:type="paragraph" w:styleId="a9">
    <w:name w:val="annotation subject"/>
    <w:basedOn w:val="a8"/>
    <w:next w:val="a8"/>
    <w:semiHidden/>
    <w:rsid w:val="00296481"/>
    <w:rPr>
      <w:b/>
      <w:bCs/>
    </w:rPr>
  </w:style>
  <w:style w:type="paragraph" w:styleId="aa">
    <w:name w:val="Balloon Text"/>
    <w:basedOn w:val="a"/>
    <w:semiHidden/>
    <w:rsid w:val="0029648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B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73B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A4CDC"/>
  </w:style>
  <w:style w:type="paragraph" w:styleId="ab">
    <w:name w:val="List Paragraph"/>
    <w:basedOn w:val="a"/>
    <w:uiPriority w:val="34"/>
    <w:qFormat/>
    <w:rsid w:val="00A87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86;&#1089;&#1090;&#1080;&#1082;\Desktop\Dropbox\&#1053;&#1040;&#1059;%20work\&#1087;&#1088;&#1086;&#1077;&#1082;&#1090;&#1080;%20&#1076;&#1086;&#1082;\&#1040;&#1074;&#1090;&#1086;&#1088;&#1089;&#1100;&#1082;&#1080;&#1081;%20&#1076;&#1086;&#1075;&#1086;&#1074;&#1110;&#1088;\&#1055;&#1088;&#1086;%20&#1072;&#1074;&#1090;&#1086;&#1088;&#1089;&#1100;&#1082;&#1077;%20&#1087;&#1088;&#1072;&#1074;&#1086;\&#1040;&#1042;&#1058;&#1054;&#1056;&#1057;&#1068;&#1050;&#1048;&#1049;%20&#1044;&#1054;&#1043;&#1054;&#1042;&#1030;&#1056;%20&#1087;&#1088;&#1086;%20&#1087;&#1077;&#1088;&#1077;&#1076;&#1072;&#1095;&#1091;%2004.10.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АВТОРСЬКИЙ ДОГОВІР про передачу 04.10.2011</Template>
  <TotalTime>819</TotalTime>
  <Pages>1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N ____</vt:lpstr>
    </vt:vector>
  </TitlesOfParts>
  <Company>LIGA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N ____</dc:title>
  <dc:creator>Ростик</dc:creator>
  <cp:lastModifiedBy>Ростик</cp:lastModifiedBy>
  <cp:revision>86</cp:revision>
  <cp:lastPrinted>2015-12-18T08:36:00Z</cp:lastPrinted>
  <dcterms:created xsi:type="dcterms:W3CDTF">2015-12-15T08:27:00Z</dcterms:created>
  <dcterms:modified xsi:type="dcterms:W3CDTF">2016-04-13T06:16:00Z</dcterms:modified>
</cp:coreProperties>
</file>